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F" w:rsidRDefault="0037630F" w:rsidP="00A55C95">
      <w:pPr>
        <w:jc w:val="center"/>
      </w:pPr>
      <w:r>
        <w:rPr>
          <w:b/>
          <w:bCs/>
          <w:sz w:val="48"/>
          <w:szCs w:val="48"/>
        </w:rPr>
        <w:t xml:space="preserve">ГРАФИК  </w:t>
      </w:r>
    </w:p>
    <w:p w:rsidR="0037630F" w:rsidRDefault="0037630F" w:rsidP="00A55C95">
      <w:pPr>
        <w:jc w:val="center"/>
      </w:pPr>
      <w:r>
        <w:rPr>
          <w:b/>
          <w:bCs/>
          <w:sz w:val="48"/>
          <w:szCs w:val="48"/>
        </w:rPr>
        <w:t xml:space="preserve">приема граждан депутатами Совета сельского поселения </w:t>
      </w:r>
    </w:p>
    <w:p w:rsidR="0037630F" w:rsidRDefault="0037630F" w:rsidP="00A55C95">
      <w:pPr>
        <w:jc w:val="center"/>
      </w:pPr>
      <w:r>
        <w:rPr>
          <w:b/>
          <w:bCs/>
          <w:sz w:val="48"/>
          <w:szCs w:val="48"/>
        </w:rPr>
        <w:t xml:space="preserve">Иликовский  сельсовет </w:t>
      </w:r>
    </w:p>
    <w:p w:rsidR="0037630F" w:rsidRDefault="0037630F" w:rsidP="00A55C95">
      <w:pPr>
        <w:jc w:val="center"/>
      </w:pPr>
      <w:r>
        <w:rPr>
          <w:b/>
          <w:bCs/>
          <w:sz w:val="48"/>
          <w:szCs w:val="48"/>
        </w:rPr>
        <w:t> в своих округах</w:t>
      </w:r>
    </w:p>
    <w:p w:rsidR="0037630F" w:rsidRDefault="0037630F" w:rsidP="00A55C95">
      <w:pPr>
        <w:jc w:val="center"/>
      </w:pPr>
      <w:r>
        <w:t> </w:t>
      </w:r>
    </w:p>
    <w:p w:rsidR="0037630F" w:rsidRDefault="0037630F" w:rsidP="00A55C95">
      <w:pPr>
        <w:jc w:val="center"/>
      </w:pPr>
      <w:r>
        <w:t> </w:t>
      </w:r>
    </w:p>
    <w:tbl>
      <w:tblPr>
        <w:tblpPr w:leftFromText="180" w:rightFromText="180" w:topFromText="100" w:bottomFromText="100" w:vertAnchor="text"/>
        <w:tblW w:w="10620" w:type="dxa"/>
        <w:tblCellMar>
          <w:left w:w="0" w:type="dxa"/>
          <w:right w:w="0" w:type="dxa"/>
        </w:tblCellMar>
        <w:tblLook w:val="00A0"/>
      </w:tblPr>
      <w:tblGrid>
        <w:gridCol w:w="3395"/>
        <w:gridCol w:w="1218"/>
        <w:gridCol w:w="2335"/>
        <w:gridCol w:w="3672"/>
      </w:tblGrid>
      <w:tr w:rsidR="0037630F" w:rsidRPr="00F04E7D" w:rsidTr="00A55C95">
        <w:trPr>
          <w:trHeight w:val="713"/>
        </w:trPr>
        <w:tc>
          <w:tcPr>
            <w:tcW w:w="3395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0F" w:rsidRDefault="0037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6"/>
                <w:szCs w:val="26"/>
              </w:rPr>
              <w:t xml:space="preserve">Фамилия, </w:t>
            </w:r>
          </w:p>
          <w:p w:rsidR="0037630F" w:rsidRPr="00F04E7D" w:rsidRDefault="0037630F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6"/>
                <w:szCs w:val="26"/>
              </w:rPr>
              <w:t>имя, отчество депутата</w:t>
            </w:r>
          </w:p>
        </w:tc>
        <w:tc>
          <w:tcPr>
            <w:tcW w:w="1218" w:type="dxa"/>
            <w:tcBorders>
              <w:top w:val="dashed" w:sz="8" w:space="0" w:color="auto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0F" w:rsidRPr="00F04E7D" w:rsidRDefault="0037630F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6"/>
                <w:szCs w:val="26"/>
              </w:rPr>
              <w:t>Номер избират. округа</w:t>
            </w:r>
          </w:p>
        </w:tc>
        <w:tc>
          <w:tcPr>
            <w:tcW w:w="2335" w:type="dxa"/>
            <w:tcBorders>
              <w:top w:val="dashed" w:sz="8" w:space="0" w:color="auto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0F" w:rsidRPr="00F04E7D" w:rsidRDefault="0037630F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6"/>
                <w:szCs w:val="26"/>
              </w:rPr>
              <w:t>День приема, время приема</w:t>
            </w:r>
          </w:p>
        </w:tc>
        <w:tc>
          <w:tcPr>
            <w:tcW w:w="3672" w:type="dxa"/>
            <w:tcBorders>
              <w:top w:val="dashed" w:sz="8" w:space="0" w:color="auto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30F" w:rsidRDefault="00376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t> </w:t>
            </w:r>
          </w:p>
          <w:p w:rsidR="0037630F" w:rsidRPr="00F04E7D" w:rsidRDefault="0037630F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6"/>
                <w:szCs w:val="26"/>
              </w:rPr>
              <w:t>Адрес приема</w:t>
            </w:r>
          </w:p>
        </w:tc>
      </w:tr>
      <w:tr w:rsidR="0037630F" w:rsidRPr="00F04E7D" w:rsidTr="00363369">
        <w:trPr>
          <w:trHeight w:val="703"/>
        </w:trPr>
        <w:tc>
          <w:tcPr>
            <w:tcW w:w="3395" w:type="dxa"/>
            <w:tcBorders>
              <w:top w:val="outset" w:sz="6" w:space="0" w:color="D4D0C8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363369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Галлямова</w:t>
            </w:r>
          </w:p>
          <w:p w:rsidR="0037630F" w:rsidRPr="00363369" w:rsidRDefault="0037630F" w:rsidP="0036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Зульфия</w:t>
            </w:r>
          </w:p>
          <w:p w:rsidR="0037630F" w:rsidRPr="00363369" w:rsidRDefault="0037630F" w:rsidP="00363369">
            <w:pPr>
              <w:jc w:val="center"/>
              <w:rPr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Миннихановна</w:t>
            </w:r>
          </w:p>
        </w:tc>
        <w:tc>
          <w:tcPr>
            <w:tcW w:w="1218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первый вторник месяца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с 14-00 до 16-00</w:t>
            </w:r>
          </w:p>
        </w:tc>
        <w:tc>
          <w:tcPr>
            <w:tcW w:w="3672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Администрация СП Иликовский сельсовет сельсовет</w:t>
            </w:r>
          </w:p>
        </w:tc>
      </w:tr>
      <w:tr w:rsidR="0037630F" w:rsidRPr="00F04E7D" w:rsidTr="00363369">
        <w:trPr>
          <w:trHeight w:val="703"/>
        </w:trPr>
        <w:tc>
          <w:tcPr>
            <w:tcW w:w="3395" w:type="dxa"/>
            <w:tcBorders>
              <w:top w:val="outset" w:sz="6" w:space="0" w:color="D4D0C8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363369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Гайсин</w:t>
            </w:r>
          </w:p>
          <w:p w:rsidR="0037630F" w:rsidRPr="00363369" w:rsidRDefault="0037630F" w:rsidP="0036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Мунир</w:t>
            </w:r>
          </w:p>
          <w:p w:rsidR="0037630F" w:rsidRPr="00363369" w:rsidRDefault="0037630F" w:rsidP="00363369">
            <w:pPr>
              <w:jc w:val="center"/>
              <w:rPr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Загирович</w:t>
            </w:r>
          </w:p>
        </w:tc>
        <w:tc>
          <w:tcPr>
            <w:tcW w:w="1218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первая  среда месяца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с 14-00 до 16-00</w:t>
            </w:r>
          </w:p>
        </w:tc>
        <w:tc>
          <w:tcPr>
            <w:tcW w:w="3672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Администрация СП Иликовский  сельсовет</w:t>
            </w:r>
          </w:p>
        </w:tc>
      </w:tr>
      <w:tr w:rsidR="0037630F" w:rsidRPr="00F04E7D" w:rsidTr="00363369">
        <w:trPr>
          <w:trHeight w:val="703"/>
        </w:trPr>
        <w:tc>
          <w:tcPr>
            <w:tcW w:w="3395" w:type="dxa"/>
            <w:tcBorders>
              <w:top w:val="outset" w:sz="6" w:space="0" w:color="D4D0C8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363369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Сафиуллин</w:t>
            </w:r>
          </w:p>
          <w:p w:rsidR="0037630F" w:rsidRPr="00363369" w:rsidRDefault="0037630F" w:rsidP="0036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Альфред</w:t>
            </w:r>
          </w:p>
          <w:p w:rsidR="0037630F" w:rsidRPr="00363369" w:rsidRDefault="0037630F" w:rsidP="00363369">
            <w:pPr>
              <w:jc w:val="center"/>
              <w:rPr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Агзамович</w:t>
            </w:r>
          </w:p>
        </w:tc>
        <w:tc>
          <w:tcPr>
            <w:tcW w:w="1218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35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второй вторник месяца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с 14-00 до 16-00</w:t>
            </w:r>
          </w:p>
        </w:tc>
        <w:tc>
          <w:tcPr>
            <w:tcW w:w="3672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Администрация СП Иликовский  сельсовет</w:t>
            </w:r>
          </w:p>
        </w:tc>
      </w:tr>
      <w:tr w:rsidR="0037630F" w:rsidRPr="00F04E7D" w:rsidTr="00363369">
        <w:trPr>
          <w:trHeight w:val="703"/>
        </w:trPr>
        <w:tc>
          <w:tcPr>
            <w:tcW w:w="3395" w:type="dxa"/>
            <w:tcBorders>
              <w:top w:val="outset" w:sz="6" w:space="0" w:color="D4D0C8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363369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Исрафилов</w:t>
            </w:r>
          </w:p>
          <w:p w:rsidR="0037630F" w:rsidRPr="00363369" w:rsidRDefault="0037630F" w:rsidP="0036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Тагир</w:t>
            </w:r>
          </w:p>
          <w:p w:rsidR="0037630F" w:rsidRPr="00363369" w:rsidRDefault="0037630F" w:rsidP="00363369">
            <w:pPr>
              <w:jc w:val="center"/>
              <w:rPr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Хакимович</w:t>
            </w:r>
          </w:p>
        </w:tc>
        <w:tc>
          <w:tcPr>
            <w:tcW w:w="1218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третья среда месяца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с 14-00 до 16-00</w:t>
            </w:r>
          </w:p>
        </w:tc>
        <w:tc>
          <w:tcPr>
            <w:tcW w:w="3672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E7D">
              <w:rPr>
                <w:b/>
                <w:bCs/>
                <w:sz w:val="28"/>
                <w:szCs w:val="28"/>
              </w:rPr>
              <w:t>Администрация сельского поселения Иликовский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сельсовет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</w:p>
        </w:tc>
      </w:tr>
      <w:tr w:rsidR="0037630F" w:rsidRPr="00F04E7D" w:rsidTr="00363369">
        <w:trPr>
          <w:trHeight w:val="703"/>
        </w:trPr>
        <w:tc>
          <w:tcPr>
            <w:tcW w:w="3395" w:type="dxa"/>
            <w:tcBorders>
              <w:top w:val="outset" w:sz="6" w:space="0" w:color="D4D0C8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363369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Фатхинурова</w:t>
            </w:r>
          </w:p>
          <w:p w:rsidR="0037630F" w:rsidRPr="00363369" w:rsidRDefault="0037630F" w:rsidP="0036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Флюза</w:t>
            </w:r>
          </w:p>
          <w:p w:rsidR="0037630F" w:rsidRPr="00363369" w:rsidRDefault="0037630F" w:rsidP="00363369">
            <w:pPr>
              <w:jc w:val="center"/>
              <w:rPr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Расиховна</w:t>
            </w:r>
          </w:p>
        </w:tc>
        <w:tc>
          <w:tcPr>
            <w:tcW w:w="1218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четвертый вторник месяца с 14-00 до 16-00</w:t>
            </w:r>
          </w:p>
        </w:tc>
        <w:tc>
          <w:tcPr>
            <w:tcW w:w="3672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Администрация сельского поселения Иликовский сельсовет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</w:p>
        </w:tc>
      </w:tr>
      <w:tr w:rsidR="0037630F" w:rsidRPr="00F04E7D" w:rsidTr="00363369">
        <w:trPr>
          <w:trHeight w:val="703"/>
        </w:trPr>
        <w:tc>
          <w:tcPr>
            <w:tcW w:w="3395" w:type="dxa"/>
            <w:tcBorders>
              <w:top w:val="outset" w:sz="6" w:space="0" w:color="D4D0C8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363369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Шарипова</w:t>
            </w:r>
          </w:p>
          <w:p w:rsidR="0037630F" w:rsidRPr="00363369" w:rsidRDefault="0037630F" w:rsidP="0036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Зиля</w:t>
            </w:r>
          </w:p>
          <w:p w:rsidR="0037630F" w:rsidRPr="00363369" w:rsidRDefault="0037630F" w:rsidP="00363369">
            <w:pPr>
              <w:jc w:val="center"/>
              <w:rPr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Закирзяновна</w:t>
            </w:r>
          </w:p>
        </w:tc>
        <w:tc>
          <w:tcPr>
            <w:tcW w:w="1218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35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первая пятница месяца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с 14-00 до 16-00</w:t>
            </w:r>
          </w:p>
        </w:tc>
        <w:tc>
          <w:tcPr>
            <w:tcW w:w="3672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Администрация сельского поселения Иликовский сельсовет</w:t>
            </w:r>
          </w:p>
        </w:tc>
      </w:tr>
      <w:tr w:rsidR="0037630F" w:rsidRPr="00F04E7D" w:rsidTr="00363369">
        <w:trPr>
          <w:trHeight w:val="703"/>
        </w:trPr>
        <w:tc>
          <w:tcPr>
            <w:tcW w:w="3395" w:type="dxa"/>
            <w:tcBorders>
              <w:top w:val="outset" w:sz="6" w:space="0" w:color="D4D0C8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363369" w:rsidRDefault="0037630F" w:rsidP="003633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Батршин</w:t>
            </w:r>
          </w:p>
          <w:p w:rsidR="0037630F" w:rsidRPr="00363369" w:rsidRDefault="0037630F" w:rsidP="00363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Динар</w:t>
            </w:r>
          </w:p>
          <w:p w:rsidR="0037630F" w:rsidRPr="00363369" w:rsidRDefault="0037630F" w:rsidP="00363369">
            <w:pPr>
              <w:jc w:val="center"/>
              <w:rPr>
                <w:sz w:val="28"/>
                <w:szCs w:val="28"/>
              </w:rPr>
            </w:pPr>
            <w:r w:rsidRPr="00363369">
              <w:rPr>
                <w:b/>
                <w:bCs/>
                <w:sz w:val="28"/>
                <w:szCs w:val="28"/>
              </w:rPr>
              <w:t>Замирович</w:t>
            </w:r>
          </w:p>
        </w:tc>
        <w:tc>
          <w:tcPr>
            <w:tcW w:w="1218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35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Default="0037630F" w:rsidP="0036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вторая пятница месяца</w:t>
            </w:r>
          </w:p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с 14-00 до 16-00</w:t>
            </w:r>
          </w:p>
        </w:tc>
        <w:tc>
          <w:tcPr>
            <w:tcW w:w="3672" w:type="dxa"/>
            <w:tcBorders>
              <w:top w:val="outset" w:sz="6" w:space="0" w:color="D4D0C8"/>
              <w:left w:val="outset" w:sz="6" w:space="0" w:color="D4D0C8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30F" w:rsidRPr="00F04E7D" w:rsidRDefault="0037630F" w:rsidP="00363369">
            <w:pPr>
              <w:jc w:val="center"/>
              <w:rPr>
                <w:sz w:val="24"/>
                <w:szCs w:val="24"/>
              </w:rPr>
            </w:pPr>
            <w:r w:rsidRPr="00F04E7D">
              <w:rPr>
                <w:b/>
                <w:bCs/>
                <w:sz w:val="28"/>
                <w:szCs w:val="28"/>
              </w:rPr>
              <w:t>Администрация СП Иликовский  сельсовет</w:t>
            </w:r>
          </w:p>
        </w:tc>
      </w:tr>
    </w:tbl>
    <w:p w:rsidR="0037630F" w:rsidRDefault="0037630F"/>
    <w:sectPr w:rsidR="0037630F" w:rsidSect="00A55C9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C95"/>
    <w:rsid w:val="00363369"/>
    <w:rsid w:val="0037630F"/>
    <w:rsid w:val="004F20AB"/>
    <w:rsid w:val="00A55C95"/>
    <w:rsid w:val="00DD66EE"/>
    <w:rsid w:val="00F04E7D"/>
    <w:rsid w:val="00F9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151</Words>
  <Characters>867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4</cp:revision>
  <dcterms:created xsi:type="dcterms:W3CDTF">2015-07-29T04:59:00Z</dcterms:created>
  <dcterms:modified xsi:type="dcterms:W3CDTF">2015-08-27T17:45:00Z</dcterms:modified>
</cp:coreProperties>
</file>