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4"/>
        <w:gridCol w:w="1311"/>
        <w:gridCol w:w="4140"/>
      </w:tblGrid>
      <w:tr w:rsidR="00E21D7B" w:rsidRPr="007C0A86" w:rsidTr="006B1C4E">
        <w:trPr>
          <w:trHeight w:val="1275"/>
          <w:jc w:val="center"/>
        </w:trPr>
        <w:tc>
          <w:tcPr>
            <w:tcW w:w="404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21D7B" w:rsidRPr="007C0A86" w:rsidRDefault="00E21D7B" w:rsidP="00D75567">
            <w:pPr>
              <w:ind w:left="-73"/>
              <w:jc w:val="center"/>
              <w:rPr>
                <w:b/>
                <w:szCs w:val="20"/>
              </w:rPr>
            </w:pPr>
          </w:p>
          <w:p w:rsidR="00E21D7B" w:rsidRPr="007C0A86" w:rsidRDefault="00E21D7B" w:rsidP="00D75567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7C0A86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C0A86">
              <w:rPr>
                <w:b/>
                <w:sz w:val="22"/>
                <w:szCs w:val="22"/>
              </w:rPr>
              <w:t>Ы</w:t>
            </w:r>
          </w:p>
          <w:p w:rsidR="00E21D7B" w:rsidRPr="007C0A86" w:rsidRDefault="00E21D7B" w:rsidP="00D75567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>БЛАГОВЕЩЕН РАЙОНЫ МУНИЦИПАЛЬ РАЙОНЫНЫ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Ң</w:t>
            </w:r>
            <w:r w:rsidRPr="007C0A86">
              <w:rPr>
                <w:b/>
                <w:sz w:val="22"/>
                <w:szCs w:val="22"/>
              </w:rPr>
              <w:t xml:space="preserve">  </w:t>
            </w:r>
          </w:p>
          <w:p w:rsidR="00E21D7B" w:rsidRPr="007C0A86" w:rsidRDefault="00E21D7B" w:rsidP="00D75567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 xml:space="preserve">ИЛЕК АУЫЛ СОВЕТЫ </w:t>
            </w:r>
          </w:p>
          <w:p w:rsidR="00E21D7B" w:rsidRPr="007C0A86" w:rsidRDefault="00E21D7B" w:rsidP="00D75567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 xml:space="preserve"> АУЫЛ  БИЛ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Ә</w:t>
            </w:r>
            <w:r w:rsidRPr="007C0A86">
              <w:rPr>
                <w:b/>
                <w:sz w:val="22"/>
                <w:szCs w:val="22"/>
              </w:rPr>
              <w:t>М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Ә</w:t>
            </w:r>
            <w:proofErr w:type="gramStart"/>
            <w:r w:rsidRPr="007C0A86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C0A86">
              <w:rPr>
                <w:b/>
                <w:sz w:val="22"/>
                <w:szCs w:val="22"/>
              </w:rPr>
              <w:t>Е ХАКИМИ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Ә</w:t>
            </w:r>
            <w:r w:rsidRPr="007C0A86">
              <w:rPr>
                <w:b/>
                <w:sz w:val="22"/>
                <w:szCs w:val="22"/>
              </w:rPr>
              <w:t>ТЕ</w:t>
            </w:r>
          </w:p>
          <w:p w:rsidR="00E21D7B" w:rsidRPr="007C0A86" w:rsidRDefault="00E21D7B" w:rsidP="00D75567">
            <w:pPr>
              <w:ind w:left="-73"/>
              <w:jc w:val="center"/>
              <w:rPr>
                <w:bCs/>
                <w:sz w:val="20"/>
                <w:szCs w:val="20"/>
              </w:rPr>
            </w:pPr>
            <w:r w:rsidRPr="007C0A86">
              <w:rPr>
                <w:bCs/>
                <w:sz w:val="20"/>
                <w:szCs w:val="20"/>
              </w:rPr>
              <w:t xml:space="preserve"> </w:t>
            </w:r>
          </w:p>
          <w:p w:rsidR="00E21D7B" w:rsidRPr="007C0A86" w:rsidRDefault="00E21D7B" w:rsidP="00D75567">
            <w:pPr>
              <w:ind w:left="-73"/>
              <w:jc w:val="center"/>
              <w:rPr>
                <w:bCs/>
                <w:sz w:val="4"/>
                <w:szCs w:val="4"/>
              </w:rPr>
            </w:pPr>
          </w:p>
          <w:p w:rsidR="00E21D7B" w:rsidRPr="007C0A86" w:rsidRDefault="00E21D7B" w:rsidP="00D75567">
            <w:pPr>
              <w:ind w:left="-73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21D7B" w:rsidRPr="007C0A86" w:rsidRDefault="00E21D7B" w:rsidP="00D75567">
            <w:pPr>
              <w:ind w:left="-147" w:right="-99"/>
              <w:jc w:val="center"/>
            </w:pPr>
          </w:p>
          <w:p w:rsidR="00E21D7B" w:rsidRPr="007C0A86" w:rsidRDefault="00E21D7B" w:rsidP="00D75567">
            <w:pPr>
              <w:ind w:left="-147" w:right="-99"/>
              <w:jc w:val="center"/>
            </w:pPr>
          </w:p>
          <w:p w:rsidR="00E21D7B" w:rsidRPr="007C0A86" w:rsidRDefault="00E21D7B" w:rsidP="00D75567">
            <w:pPr>
              <w:ind w:left="-147" w:right="-99"/>
              <w:jc w:val="center"/>
              <w:rPr>
                <w:sz w:val="20"/>
                <w:szCs w:val="20"/>
              </w:rPr>
            </w:pPr>
            <w:r w:rsidRPr="007C0A86">
              <w:rPr>
                <w:noProof/>
              </w:rPr>
              <w:drawing>
                <wp:inline distT="0" distB="0" distL="0" distR="0">
                  <wp:extent cx="762000" cy="952500"/>
                  <wp:effectExtent l="19050" t="0" r="0" b="0"/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21D7B" w:rsidRPr="007C0A86" w:rsidRDefault="00E21D7B" w:rsidP="00D75567">
            <w:pPr>
              <w:ind w:left="-41" w:right="-75"/>
              <w:jc w:val="center"/>
              <w:rPr>
                <w:b/>
                <w:szCs w:val="20"/>
              </w:rPr>
            </w:pPr>
          </w:p>
          <w:p w:rsidR="00E21D7B" w:rsidRPr="00E21D7B" w:rsidRDefault="00E21D7B" w:rsidP="00D75567">
            <w:pPr>
              <w:pStyle w:val="3"/>
              <w:spacing w:before="0"/>
              <w:ind w:left="-41" w:right="-75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E21D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РЕСПУБЛИКА  БАШКОРТОСТАН</w:t>
            </w:r>
          </w:p>
          <w:p w:rsidR="00E21D7B" w:rsidRPr="00E21D7B" w:rsidRDefault="00E21D7B" w:rsidP="00D75567">
            <w:pPr>
              <w:pStyle w:val="5"/>
              <w:ind w:left="-41" w:right="-75"/>
              <w:jc w:val="center"/>
              <w:rPr>
                <w:b/>
                <w:sz w:val="22"/>
                <w:szCs w:val="22"/>
              </w:rPr>
            </w:pPr>
            <w:r w:rsidRPr="00E21D7B">
              <w:rPr>
                <w:b/>
                <w:sz w:val="22"/>
                <w:szCs w:val="22"/>
              </w:rPr>
              <w:t>АДМИНИСТРАЦИЯ СЕЛЬСКОГО ПОСЕЛЕНИЯ</w:t>
            </w:r>
          </w:p>
          <w:p w:rsidR="00E21D7B" w:rsidRPr="00E21D7B" w:rsidRDefault="00E21D7B" w:rsidP="00D75567">
            <w:pPr>
              <w:pStyle w:val="5"/>
              <w:ind w:left="-41" w:right="-75"/>
              <w:jc w:val="center"/>
              <w:rPr>
                <w:b/>
                <w:sz w:val="22"/>
                <w:szCs w:val="22"/>
              </w:rPr>
            </w:pPr>
            <w:r w:rsidRPr="00E21D7B">
              <w:rPr>
                <w:b/>
                <w:sz w:val="22"/>
                <w:szCs w:val="22"/>
              </w:rPr>
              <w:t>ИЛИКОВСКИЙ СЕЛЬСОВЕТ</w:t>
            </w:r>
          </w:p>
          <w:p w:rsidR="00E21D7B" w:rsidRPr="00E21D7B" w:rsidRDefault="00E21D7B" w:rsidP="00D75567">
            <w:pPr>
              <w:pStyle w:val="5"/>
              <w:ind w:left="-41" w:right="-75"/>
              <w:jc w:val="center"/>
              <w:rPr>
                <w:b/>
                <w:sz w:val="22"/>
                <w:szCs w:val="22"/>
              </w:rPr>
            </w:pPr>
            <w:r w:rsidRPr="00E21D7B">
              <w:rPr>
                <w:b/>
                <w:sz w:val="22"/>
                <w:szCs w:val="22"/>
              </w:rPr>
              <w:t>МУНИЦИПАЛЬНОГО РАЙОНА БЛАГОВЕЩЕНСКИЙ РАЙОН</w:t>
            </w:r>
          </w:p>
          <w:p w:rsidR="00E21D7B" w:rsidRPr="007C0A86" w:rsidRDefault="00E21D7B" w:rsidP="00D75567">
            <w:pPr>
              <w:ind w:left="-41" w:right="-75"/>
              <w:jc w:val="center"/>
              <w:rPr>
                <w:sz w:val="10"/>
                <w:szCs w:val="10"/>
              </w:rPr>
            </w:pPr>
          </w:p>
          <w:p w:rsidR="00E21D7B" w:rsidRDefault="00E21D7B" w:rsidP="00D75567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D35496" w:rsidRDefault="00D35496" w:rsidP="00D75567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D35496" w:rsidRPr="007C0A86" w:rsidRDefault="00D35496" w:rsidP="00D75567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E21D7B" w:rsidRPr="007C0A86" w:rsidRDefault="00E21D7B" w:rsidP="00D75567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E21D7B" w:rsidRPr="007C0A86" w:rsidRDefault="00E21D7B" w:rsidP="00D75567">
            <w:pPr>
              <w:ind w:left="-41" w:right="-75"/>
              <w:jc w:val="center"/>
              <w:rPr>
                <w:sz w:val="4"/>
                <w:szCs w:val="4"/>
              </w:rPr>
            </w:pPr>
          </w:p>
        </w:tc>
      </w:tr>
    </w:tbl>
    <w:p w:rsidR="00E21D7B" w:rsidRDefault="00E21D7B" w:rsidP="00D75567">
      <w:pPr>
        <w:jc w:val="center"/>
        <w:rPr>
          <w:sz w:val="28"/>
          <w:szCs w:val="28"/>
        </w:rPr>
      </w:pPr>
    </w:p>
    <w:p w:rsidR="00E21D7B" w:rsidRDefault="00E21D7B" w:rsidP="00D75567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C55A11">
        <w:rPr>
          <w:sz w:val="28"/>
          <w:szCs w:val="28"/>
        </w:rPr>
        <w:tab/>
      </w:r>
      <w:r w:rsidR="00C55A1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ПОСТАНОВЛЕНИЕ</w:t>
      </w:r>
    </w:p>
    <w:p w:rsidR="00E21D7B" w:rsidRDefault="00FA5F06" w:rsidP="00D75567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320CA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664EB0">
        <w:rPr>
          <w:sz w:val="28"/>
          <w:szCs w:val="28"/>
        </w:rPr>
        <w:t>ь</w:t>
      </w:r>
      <w:r w:rsidR="00E21D7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E21D7B">
        <w:rPr>
          <w:sz w:val="28"/>
          <w:szCs w:val="28"/>
        </w:rPr>
        <w:t xml:space="preserve"> </w:t>
      </w:r>
      <w:proofErr w:type="spellStart"/>
      <w:r w:rsidR="00E21D7B">
        <w:rPr>
          <w:sz w:val="28"/>
          <w:szCs w:val="28"/>
        </w:rPr>
        <w:t>й</w:t>
      </w:r>
      <w:proofErr w:type="spellEnd"/>
      <w:r w:rsidR="00E21D7B">
        <w:rPr>
          <w:sz w:val="28"/>
          <w:szCs w:val="28"/>
        </w:rPr>
        <w:t xml:space="preserve">.                </w:t>
      </w:r>
      <w:r w:rsidR="00E21D7B">
        <w:rPr>
          <w:sz w:val="28"/>
          <w:szCs w:val="28"/>
        </w:rPr>
        <w:tab/>
        <w:t xml:space="preserve">   </w:t>
      </w:r>
      <w:r w:rsidR="00C55A11">
        <w:rPr>
          <w:sz w:val="28"/>
          <w:szCs w:val="28"/>
        </w:rPr>
        <w:tab/>
      </w:r>
      <w:r w:rsidR="00E21D7B">
        <w:rPr>
          <w:sz w:val="28"/>
          <w:szCs w:val="28"/>
        </w:rPr>
        <w:t xml:space="preserve"> </w:t>
      </w:r>
      <w:r w:rsidR="00664EB0">
        <w:rPr>
          <w:sz w:val="28"/>
          <w:szCs w:val="28"/>
        </w:rPr>
        <w:t xml:space="preserve">    №</w:t>
      </w:r>
      <w:r w:rsidR="007A58BC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21D7B">
        <w:rPr>
          <w:sz w:val="28"/>
          <w:szCs w:val="28"/>
        </w:rPr>
        <w:t xml:space="preserve">      </w:t>
      </w:r>
      <w:r w:rsidR="00E21D7B">
        <w:rPr>
          <w:sz w:val="28"/>
          <w:szCs w:val="28"/>
        </w:rPr>
        <w:tab/>
      </w:r>
      <w:r w:rsidR="00E21D7B">
        <w:rPr>
          <w:sz w:val="28"/>
          <w:szCs w:val="28"/>
        </w:rPr>
        <w:tab/>
        <w:t xml:space="preserve">        </w:t>
      </w:r>
      <w:r w:rsidR="00C55A11">
        <w:rPr>
          <w:sz w:val="28"/>
          <w:szCs w:val="28"/>
        </w:rPr>
        <w:tab/>
      </w:r>
      <w:r w:rsidR="00664EB0">
        <w:rPr>
          <w:sz w:val="28"/>
          <w:szCs w:val="28"/>
        </w:rPr>
        <w:t xml:space="preserve">        </w:t>
      </w:r>
      <w:r>
        <w:rPr>
          <w:sz w:val="28"/>
          <w:szCs w:val="28"/>
        </w:rPr>
        <w:t>01</w:t>
      </w:r>
      <w:r w:rsidR="00E21D7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E21D7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E21D7B">
        <w:rPr>
          <w:sz w:val="28"/>
          <w:szCs w:val="28"/>
        </w:rPr>
        <w:t xml:space="preserve"> г.</w:t>
      </w:r>
    </w:p>
    <w:p w:rsidR="00E21D7B" w:rsidRPr="00D75567" w:rsidRDefault="00E21D7B" w:rsidP="00D75567">
      <w:pPr>
        <w:tabs>
          <w:tab w:val="left" w:pos="7680"/>
        </w:tabs>
        <w:jc w:val="center"/>
        <w:rPr>
          <w:sz w:val="28"/>
          <w:szCs w:val="28"/>
        </w:rPr>
      </w:pPr>
    </w:p>
    <w:p w:rsidR="00664EB0" w:rsidRPr="00D75567" w:rsidRDefault="00664EB0" w:rsidP="00D75567">
      <w:pPr>
        <w:tabs>
          <w:tab w:val="left" w:pos="7680"/>
        </w:tabs>
        <w:jc w:val="center"/>
        <w:rPr>
          <w:sz w:val="28"/>
          <w:szCs w:val="28"/>
        </w:rPr>
      </w:pPr>
    </w:p>
    <w:p w:rsidR="00D75567" w:rsidRPr="00D75567" w:rsidRDefault="00D75567" w:rsidP="00D755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D75567">
        <w:rPr>
          <w:b/>
          <w:bCs/>
          <w:sz w:val="28"/>
          <w:szCs w:val="28"/>
          <w:lang w:eastAsia="ar-SA"/>
        </w:rPr>
        <w:t>ОБ УТВЕРЖДЕНИИ ПОРЯДКА СОСТАВЛЕНИЯ И ВЕДЕНИЯ КАССОВОГО</w:t>
      </w:r>
      <w:r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Pr="00D75567">
        <w:rPr>
          <w:b/>
          <w:bCs/>
          <w:sz w:val="28"/>
          <w:szCs w:val="28"/>
          <w:lang w:eastAsia="ar-SA"/>
        </w:rPr>
        <w:t>ПЛАНА ИСПОЛНЕНИЯ БЮДЖЕТА АДМИНИСТРАЦИИ СЕЛЬСКОГО ПОСЕЛЕНИЯ</w:t>
      </w:r>
      <w:proofErr w:type="gramEnd"/>
      <w:r w:rsidRPr="00D75567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ИЛИКОВСКИЙ</w:t>
      </w:r>
      <w:r w:rsidRPr="00D75567">
        <w:rPr>
          <w:b/>
          <w:bCs/>
          <w:sz w:val="28"/>
          <w:szCs w:val="28"/>
          <w:lang w:eastAsia="ar-SA"/>
        </w:rPr>
        <w:t xml:space="preserve">  СЕЛЬСОВЕТ МУНИЦИПАЛЬНОГО РАЙОНА БЛАГОВЕЩЕНСКИЙ РАЙОН РЕСПУБЛИКИ БАШКОРТОСТАН В ТЕКУЩЕМ ФИНАНСОВОМ ГОДУ</w:t>
      </w:r>
    </w:p>
    <w:p w:rsidR="00D75567" w:rsidRPr="00D75567" w:rsidRDefault="00D75567" w:rsidP="00D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D75567" w:rsidRPr="00D75567" w:rsidRDefault="00D75567" w:rsidP="00D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D75567" w:rsidRPr="00D75567" w:rsidRDefault="00D75567" w:rsidP="00D755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D75567">
        <w:rPr>
          <w:sz w:val="28"/>
          <w:szCs w:val="28"/>
          <w:lang w:eastAsia="ar-SA"/>
        </w:rPr>
        <w:t xml:space="preserve">В соответствии со </w:t>
      </w:r>
      <w:hyperlink r:id="rId7" w:history="1">
        <w:r w:rsidRPr="00D75567">
          <w:rPr>
            <w:color w:val="0000FF"/>
            <w:sz w:val="28"/>
            <w:szCs w:val="28"/>
            <w:lang w:eastAsia="ar-SA"/>
          </w:rPr>
          <w:t>статьей 217.1</w:t>
        </w:r>
      </w:hyperlink>
      <w:r w:rsidRPr="00D75567">
        <w:rPr>
          <w:sz w:val="28"/>
          <w:szCs w:val="28"/>
          <w:lang w:eastAsia="ar-SA"/>
        </w:rPr>
        <w:t xml:space="preserve"> Бюджетного кодекса Российской Федерации </w:t>
      </w:r>
    </w:p>
    <w:p w:rsidR="00D75567" w:rsidRDefault="00D75567" w:rsidP="00D755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D75567" w:rsidRDefault="00D75567" w:rsidP="00D755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D75567">
        <w:rPr>
          <w:sz w:val="28"/>
          <w:szCs w:val="28"/>
          <w:lang w:eastAsia="ar-SA"/>
        </w:rPr>
        <w:t>ПОСТАНОВЛЯЮ:</w:t>
      </w:r>
    </w:p>
    <w:p w:rsidR="00D75567" w:rsidRPr="00D75567" w:rsidRDefault="00D75567" w:rsidP="00D755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</w:p>
    <w:p w:rsidR="00D75567" w:rsidRPr="00D75567" w:rsidRDefault="00D75567" w:rsidP="00D755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D75567">
        <w:rPr>
          <w:sz w:val="28"/>
          <w:szCs w:val="28"/>
          <w:lang w:eastAsia="ar-SA"/>
        </w:rPr>
        <w:t xml:space="preserve">1. Утвердить прилагаемый </w:t>
      </w:r>
      <w:hyperlink w:anchor="Par33" w:history="1">
        <w:r w:rsidRPr="00D75567">
          <w:rPr>
            <w:color w:val="0000FF"/>
            <w:sz w:val="28"/>
            <w:szCs w:val="28"/>
            <w:lang w:eastAsia="ar-SA"/>
          </w:rPr>
          <w:t>Порядок</w:t>
        </w:r>
      </w:hyperlink>
      <w:r w:rsidRPr="00D75567">
        <w:rPr>
          <w:sz w:val="28"/>
          <w:szCs w:val="28"/>
          <w:lang w:eastAsia="ar-SA"/>
        </w:rPr>
        <w:t xml:space="preserve"> составления и ведения кассового </w:t>
      </w:r>
      <w:proofErr w:type="gramStart"/>
      <w:r w:rsidRPr="00D75567">
        <w:rPr>
          <w:sz w:val="28"/>
          <w:szCs w:val="28"/>
          <w:lang w:eastAsia="ar-SA"/>
        </w:rPr>
        <w:t>плана исполнения бюджета Администрации сельского поселения</w:t>
      </w:r>
      <w:proofErr w:type="gramEnd"/>
      <w:r w:rsidRPr="00D7556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Иликовский</w:t>
      </w:r>
      <w:r w:rsidRPr="00D75567">
        <w:rPr>
          <w:sz w:val="28"/>
          <w:szCs w:val="28"/>
          <w:lang w:eastAsia="ar-SA"/>
        </w:rPr>
        <w:t xml:space="preserve">  сельсовет муниципального района Благовещенский район Республики Башкортостан в текущем финансовом году.</w:t>
      </w:r>
    </w:p>
    <w:p w:rsidR="00D75567" w:rsidRPr="00D75567" w:rsidRDefault="00D75567" w:rsidP="00D755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D75567">
        <w:rPr>
          <w:sz w:val="28"/>
          <w:szCs w:val="28"/>
          <w:lang w:eastAsia="ar-SA"/>
        </w:rPr>
        <w:t xml:space="preserve">2. </w:t>
      </w:r>
      <w:proofErr w:type="gramStart"/>
      <w:r w:rsidRPr="00D75567">
        <w:rPr>
          <w:sz w:val="28"/>
          <w:szCs w:val="28"/>
          <w:lang w:eastAsia="ar-SA"/>
        </w:rPr>
        <w:t>Контроль за</w:t>
      </w:r>
      <w:proofErr w:type="gramEnd"/>
      <w:r w:rsidRPr="00D75567">
        <w:rPr>
          <w:sz w:val="28"/>
          <w:szCs w:val="28"/>
          <w:lang w:eastAsia="ar-SA"/>
        </w:rPr>
        <w:t xml:space="preserve"> исполнением настоящего Постановления возложить на бухгалтера 1 категории  </w:t>
      </w:r>
      <w:proofErr w:type="spellStart"/>
      <w:r>
        <w:rPr>
          <w:sz w:val="28"/>
          <w:szCs w:val="28"/>
          <w:lang w:eastAsia="ar-SA"/>
        </w:rPr>
        <w:t>Абрарову</w:t>
      </w:r>
      <w:proofErr w:type="spellEnd"/>
      <w:r>
        <w:rPr>
          <w:sz w:val="28"/>
          <w:szCs w:val="28"/>
          <w:lang w:eastAsia="ar-SA"/>
        </w:rPr>
        <w:t xml:space="preserve"> С.Р.</w:t>
      </w:r>
    </w:p>
    <w:p w:rsidR="00B32041" w:rsidRPr="00B32041" w:rsidRDefault="00B32041" w:rsidP="00D75567">
      <w:pPr>
        <w:ind w:firstLine="709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D75567">
      <w:pPr>
        <w:rPr>
          <w:rFonts w:eastAsia="Calibri"/>
          <w:sz w:val="28"/>
          <w:szCs w:val="28"/>
        </w:rPr>
      </w:pPr>
    </w:p>
    <w:p w:rsidR="00B32041" w:rsidRPr="00B32041" w:rsidRDefault="00B32041" w:rsidP="00D75567">
      <w:pPr>
        <w:tabs>
          <w:tab w:val="center" w:pos="5320"/>
          <w:tab w:val="right" w:pos="9920"/>
        </w:tabs>
        <w:outlineLvl w:val="6"/>
        <w:rPr>
          <w:sz w:val="28"/>
          <w:szCs w:val="28"/>
        </w:rPr>
      </w:pPr>
      <w:r w:rsidRPr="00B32041"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ab/>
        <w:t xml:space="preserve">Д.З. </w:t>
      </w:r>
      <w:proofErr w:type="spellStart"/>
      <w:r>
        <w:rPr>
          <w:sz w:val="28"/>
          <w:szCs w:val="28"/>
        </w:rPr>
        <w:t>Батршин</w:t>
      </w:r>
      <w:proofErr w:type="spellEnd"/>
      <w:r w:rsidRPr="00B32041">
        <w:rPr>
          <w:sz w:val="28"/>
          <w:szCs w:val="28"/>
        </w:rPr>
        <w:t xml:space="preserve">                                                            </w:t>
      </w:r>
    </w:p>
    <w:p w:rsidR="00D75567" w:rsidRPr="000E74C4" w:rsidRDefault="00B32041" w:rsidP="00D75567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B32041">
        <w:rPr>
          <w:rFonts w:eastAsia="Calibri"/>
          <w:sz w:val="28"/>
          <w:szCs w:val="28"/>
        </w:rPr>
        <w:br w:type="page"/>
      </w:r>
      <w:r w:rsidR="00D75567" w:rsidRPr="000E74C4">
        <w:rPr>
          <w:sz w:val="20"/>
        </w:rPr>
        <w:lastRenderedPageBreak/>
        <w:t>Утвержден</w:t>
      </w:r>
    </w:p>
    <w:p w:rsidR="00D75567" w:rsidRPr="000E74C4" w:rsidRDefault="00D75567" w:rsidP="00D7556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E74C4">
        <w:rPr>
          <w:sz w:val="20"/>
        </w:rPr>
        <w:t>Постановлением Администрации</w:t>
      </w:r>
    </w:p>
    <w:p w:rsidR="00D75567" w:rsidRPr="000E74C4" w:rsidRDefault="00D75567" w:rsidP="00D7556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E74C4">
        <w:rPr>
          <w:sz w:val="20"/>
        </w:rPr>
        <w:t xml:space="preserve">сельского поселения </w:t>
      </w:r>
      <w:r w:rsidR="00C31260">
        <w:rPr>
          <w:sz w:val="20"/>
        </w:rPr>
        <w:t>Иликовский</w:t>
      </w:r>
      <w:r>
        <w:rPr>
          <w:sz w:val="20"/>
        </w:rPr>
        <w:t xml:space="preserve"> </w:t>
      </w:r>
    </w:p>
    <w:p w:rsidR="00D75567" w:rsidRPr="000E74C4" w:rsidRDefault="00D75567" w:rsidP="00D7556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E74C4">
        <w:rPr>
          <w:sz w:val="20"/>
        </w:rPr>
        <w:t>сельсовет муниципального района</w:t>
      </w:r>
    </w:p>
    <w:p w:rsidR="00D75567" w:rsidRPr="000E74C4" w:rsidRDefault="00D75567" w:rsidP="00D7556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E74C4">
        <w:rPr>
          <w:sz w:val="20"/>
        </w:rPr>
        <w:t>Благовещенский район</w:t>
      </w:r>
    </w:p>
    <w:p w:rsidR="00D75567" w:rsidRPr="000E74C4" w:rsidRDefault="00D75567" w:rsidP="00D7556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E74C4">
        <w:rPr>
          <w:sz w:val="20"/>
        </w:rPr>
        <w:t>Республики Башкортостан</w:t>
      </w:r>
    </w:p>
    <w:p w:rsidR="00D75567" w:rsidRPr="00D75567" w:rsidRDefault="00D75567" w:rsidP="00D75567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E74C4">
        <w:rPr>
          <w:sz w:val="20"/>
        </w:rPr>
        <w:t xml:space="preserve">от </w:t>
      </w:r>
      <w:r w:rsidR="00C31260">
        <w:rPr>
          <w:sz w:val="20"/>
        </w:rPr>
        <w:t>0</w:t>
      </w:r>
      <w:r w:rsidRPr="00D75567">
        <w:rPr>
          <w:sz w:val="20"/>
        </w:rPr>
        <w:t>1</w:t>
      </w:r>
      <w:r w:rsidRPr="000E74C4">
        <w:rPr>
          <w:sz w:val="20"/>
        </w:rPr>
        <w:t xml:space="preserve"> </w:t>
      </w:r>
      <w:r w:rsidR="00C31260">
        <w:rPr>
          <w:sz w:val="20"/>
        </w:rPr>
        <w:t>июл</w:t>
      </w:r>
      <w:r w:rsidRPr="000E74C4">
        <w:rPr>
          <w:sz w:val="20"/>
        </w:rPr>
        <w:t>я 201</w:t>
      </w:r>
      <w:r w:rsidR="00C31260">
        <w:rPr>
          <w:sz w:val="20"/>
        </w:rPr>
        <w:t>4</w:t>
      </w:r>
      <w:r w:rsidRPr="000E74C4">
        <w:rPr>
          <w:sz w:val="20"/>
        </w:rPr>
        <w:t xml:space="preserve"> г</w:t>
      </w:r>
      <w:r>
        <w:rPr>
          <w:sz w:val="20"/>
        </w:rPr>
        <w:t>. N</w:t>
      </w:r>
      <w:r w:rsidR="00C31260">
        <w:rPr>
          <w:sz w:val="20"/>
        </w:rPr>
        <w:t xml:space="preserve"> 14</w:t>
      </w:r>
    </w:p>
    <w:p w:rsidR="00D75567" w:rsidRDefault="00D75567" w:rsidP="00D75567">
      <w:pPr>
        <w:rPr>
          <w:b/>
          <w:sz w:val="28"/>
          <w:szCs w:val="28"/>
        </w:rPr>
      </w:pPr>
    </w:p>
    <w:p w:rsidR="00D75567" w:rsidRPr="00964B13" w:rsidRDefault="00D75567" w:rsidP="00D75567">
      <w:pPr>
        <w:tabs>
          <w:tab w:val="left" w:pos="7238"/>
        </w:tabs>
        <w:ind w:left="4512"/>
        <w:jc w:val="right"/>
      </w:pPr>
      <w:r w:rsidRPr="00964B13">
        <w:rPr>
          <w:color w:val="000000"/>
        </w:rPr>
        <w:t> </w:t>
      </w:r>
    </w:p>
    <w:p w:rsidR="00D75567" w:rsidRPr="00964B13" w:rsidRDefault="00D75567" w:rsidP="00D75567">
      <w:pPr>
        <w:ind w:right="62"/>
        <w:jc w:val="center"/>
      </w:pPr>
      <w:r w:rsidRPr="00964B13">
        <w:rPr>
          <w:b/>
          <w:bCs/>
          <w:color w:val="000000"/>
        </w:rPr>
        <w:t>ПОРЯДОК</w:t>
      </w:r>
    </w:p>
    <w:p w:rsidR="00D75567" w:rsidRPr="00964B13" w:rsidRDefault="00D75567" w:rsidP="00D75567">
      <w:pPr>
        <w:tabs>
          <w:tab w:val="left" w:pos="2127"/>
        </w:tabs>
        <w:ind w:left="917" w:right="499" w:hanging="917"/>
        <w:jc w:val="center"/>
        <w:rPr>
          <w:b/>
          <w:bCs/>
          <w:color w:val="000000"/>
        </w:rPr>
      </w:pPr>
      <w:r w:rsidRPr="00964B13">
        <w:rPr>
          <w:b/>
          <w:bCs/>
          <w:color w:val="000000"/>
        </w:rPr>
        <w:t xml:space="preserve">составления и ведения кассового плана исполнения бюджета </w:t>
      </w:r>
    </w:p>
    <w:p w:rsidR="00D75567" w:rsidRPr="00964B13" w:rsidRDefault="00D75567" w:rsidP="00D75567">
      <w:pPr>
        <w:tabs>
          <w:tab w:val="left" w:pos="2127"/>
        </w:tabs>
        <w:ind w:left="917" w:right="499" w:hanging="91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Администрации сельского поселения </w:t>
      </w:r>
      <w:r w:rsidR="00C31260">
        <w:rPr>
          <w:b/>
          <w:bCs/>
          <w:color w:val="000000"/>
        </w:rPr>
        <w:t>Иликовский</w:t>
      </w:r>
      <w:r>
        <w:rPr>
          <w:b/>
          <w:bCs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D75567" w:rsidRPr="00964B13" w:rsidRDefault="00D75567" w:rsidP="00D75567">
      <w:pPr>
        <w:tabs>
          <w:tab w:val="left" w:pos="2127"/>
        </w:tabs>
        <w:ind w:left="917" w:right="499" w:hanging="917"/>
        <w:jc w:val="center"/>
      </w:pPr>
      <w:r w:rsidRPr="00964B13">
        <w:t> </w:t>
      </w:r>
    </w:p>
    <w:p w:rsidR="00D75567" w:rsidRPr="00964B13" w:rsidRDefault="00D75567" w:rsidP="00D75567">
      <w:pPr>
        <w:jc w:val="center"/>
      </w:pPr>
      <w:r w:rsidRPr="00964B13">
        <w:rPr>
          <w:b/>
          <w:bCs/>
          <w:color w:val="000000"/>
        </w:rPr>
        <w:t>1. Общие положения</w:t>
      </w:r>
      <w:r w:rsidRPr="00964B13">
        <w:t> </w:t>
      </w:r>
    </w:p>
    <w:p w:rsidR="00D75567" w:rsidRPr="00964B13" w:rsidRDefault="00D75567" w:rsidP="00D75567">
      <w:pPr>
        <w:tabs>
          <w:tab w:val="left" w:pos="0"/>
        </w:tabs>
        <w:jc w:val="both"/>
      </w:pPr>
      <w:r w:rsidRPr="00964B13">
        <w:rPr>
          <w:color w:val="000000"/>
        </w:rPr>
        <w:tab/>
      </w:r>
      <w:r w:rsidRPr="00964B13">
        <w:rPr>
          <w:rStyle w:val="grame"/>
          <w:color w:val="000000"/>
        </w:rPr>
        <w:t xml:space="preserve">1.1. </w:t>
      </w:r>
      <w:proofErr w:type="gramStart"/>
      <w:r w:rsidRPr="00964B13">
        <w:rPr>
          <w:rStyle w:val="grame"/>
          <w:color w:val="000000"/>
        </w:rPr>
        <w:t xml:space="preserve">Данный Порядок определяет правила составления, ведения и внесения изменений в кассовый план исполнения бюджета  </w:t>
      </w:r>
      <w:r>
        <w:rPr>
          <w:rStyle w:val="grame"/>
          <w:color w:val="000000"/>
        </w:rPr>
        <w:t xml:space="preserve"> Администрации сельского поселения </w:t>
      </w:r>
      <w:r w:rsidR="00C31260">
        <w:rPr>
          <w:rStyle w:val="grame"/>
          <w:color w:val="000000"/>
        </w:rPr>
        <w:t>Иликовский</w:t>
      </w:r>
      <w:r>
        <w:rPr>
          <w:rStyle w:val="grame"/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964B13">
        <w:rPr>
          <w:rStyle w:val="grame"/>
          <w:color w:val="000000"/>
        </w:rPr>
        <w:t xml:space="preserve"> (далее – кассовый план), а также состав и сроки представления главными распорядителями (распорядителями, пол</w:t>
      </w:r>
      <w:r w:rsidRPr="00964B13">
        <w:rPr>
          <w:rStyle w:val="grame"/>
          <w:color w:val="000000"/>
        </w:rPr>
        <w:t>у</w:t>
      </w:r>
      <w:r w:rsidRPr="00964B13">
        <w:rPr>
          <w:rStyle w:val="grame"/>
          <w:color w:val="000000"/>
        </w:rPr>
        <w:t>чателями) средств бюджета поселения, главными администраторами доходов бюджета, главными администраторами источников финансирования дефицита бюджета поселения сведений, необх</w:t>
      </w:r>
      <w:r w:rsidRPr="00964B13">
        <w:rPr>
          <w:rStyle w:val="grame"/>
          <w:color w:val="000000"/>
        </w:rPr>
        <w:t>о</w:t>
      </w:r>
      <w:r w:rsidRPr="00964B13">
        <w:rPr>
          <w:rStyle w:val="grame"/>
          <w:color w:val="000000"/>
        </w:rPr>
        <w:t>димых для составления и ведения кассового плана</w:t>
      </w:r>
      <w:proofErr w:type="gramEnd"/>
      <w:r w:rsidRPr="00964B13">
        <w:rPr>
          <w:rStyle w:val="grame"/>
          <w:color w:val="000000"/>
        </w:rPr>
        <w:t xml:space="preserve"> в соответствии со статьей 217.1 Бюджетного кодекса</w:t>
      </w:r>
      <w:r w:rsidRPr="00964B13">
        <w:rPr>
          <w:color w:val="000000"/>
        </w:rPr>
        <w:t xml:space="preserve"> Российской Федерации в целях </w:t>
      </w:r>
      <w:proofErr w:type="gramStart"/>
      <w:r w:rsidRPr="00964B13">
        <w:rPr>
          <w:color w:val="000000"/>
        </w:rPr>
        <w:t xml:space="preserve">организации исполнения бюджета  </w:t>
      </w:r>
      <w:r>
        <w:rPr>
          <w:color w:val="000000"/>
        </w:rPr>
        <w:t xml:space="preserve"> Администрации сел</w:t>
      </w:r>
      <w:r>
        <w:rPr>
          <w:color w:val="000000"/>
        </w:rPr>
        <w:t>ь</w:t>
      </w:r>
      <w:r>
        <w:rPr>
          <w:color w:val="000000"/>
        </w:rPr>
        <w:t>ского поселения</w:t>
      </w:r>
      <w:proofErr w:type="gramEnd"/>
      <w:r>
        <w:rPr>
          <w:color w:val="000000"/>
        </w:rPr>
        <w:t xml:space="preserve">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Республ</w:t>
      </w:r>
      <w:r>
        <w:rPr>
          <w:color w:val="000000"/>
        </w:rPr>
        <w:t>и</w:t>
      </w:r>
      <w:r>
        <w:rPr>
          <w:color w:val="000000"/>
        </w:rPr>
        <w:t>ки Башкортостан</w:t>
      </w:r>
      <w:r w:rsidRPr="00964B13">
        <w:rPr>
          <w:color w:val="000000"/>
        </w:rPr>
        <w:t>.</w:t>
      </w:r>
    </w:p>
    <w:p w:rsidR="00D75567" w:rsidRPr="00964B13" w:rsidRDefault="00D75567" w:rsidP="00D75567">
      <w:pPr>
        <w:tabs>
          <w:tab w:val="left" w:pos="0"/>
        </w:tabs>
        <w:jc w:val="both"/>
      </w:pPr>
      <w:r w:rsidRPr="00964B13">
        <w:t xml:space="preserve">            </w:t>
      </w:r>
      <w:r w:rsidRPr="00964B13">
        <w:rPr>
          <w:color w:val="000000"/>
        </w:rPr>
        <w:t>1.2</w:t>
      </w:r>
      <w:r w:rsidRPr="00964B13">
        <w:rPr>
          <w:rStyle w:val="grame"/>
          <w:color w:val="000000"/>
        </w:rPr>
        <w:t>. П</w:t>
      </w:r>
      <w:r w:rsidRPr="00964B13">
        <w:rPr>
          <w:color w:val="000000"/>
        </w:rPr>
        <w:t xml:space="preserve">од кассовым планом понимается прогноз кассовых поступлений в бюджет  </w:t>
      </w:r>
      <w:r>
        <w:rPr>
          <w:color w:val="000000"/>
        </w:rPr>
        <w:t xml:space="preserve"> Админ</w:t>
      </w:r>
      <w:r>
        <w:rPr>
          <w:color w:val="000000"/>
        </w:rPr>
        <w:t>и</w:t>
      </w:r>
      <w:r>
        <w:rPr>
          <w:color w:val="000000"/>
        </w:rPr>
        <w:t xml:space="preserve">страции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</w:t>
      </w:r>
      <w:r>
        <w:rPr>
          <w:color w:val="000000"/>
        </w:rPr>
        <w:t>й</w:t>
      </w:r>
      <w:r>
        <w:rPr>
          <w:color w:val="000000"/>
        </w:rPr>
        <w:t>он Республики Башкортостан</w:t>
      </w:r>
      <w:r w:rsidRPr="00964B13">
        <w:rPr>
          <w:color w:val="000000"/>
        </w:rPr>
        <w:t xml:space="preserve"> и кассовых выплат из бюджета поселения в текущем финанс</w:t>
      </w:r>
      <w:r w:rsidRPr="00964B13">
        <w:rPr>
          <w:color w:val="000000"/>
        </w:rPr>
        <w:t>о</w:t>
      </w:r>
      <w:r w:rsidRPr="00964B13">
        <w:rPr>
          <w:color w:val="000000"/>
        </w:rPr>
        <w:t>вом году.</w:t>
      </w:r>
    </w:p>
    <w:p w:rsidR="00D75567" w:rsidRPr="00964B13" w:rsidRDefault="00D75567" w:rsidP="00D75567">
      <w:pPr>
        <w:tabs>
          <w:tab w:val="left" w:pos="0"/>
        </w:tabs>
        <w:jc w:val="both"/>
      </w:pPr>
      <w:r w:rsidRPr="00964B13">
        <w:rPr>
          <w:color w:val="000000"/>
        </w:rPr>
        <w:tab/>
        <w:t xml:space="preserve">1.3. Кассовый план составляется  главным специалистом-бухгалтером Администрации </w:t>
      </w:r>
      <w:r>
        <w:rPr>
          <w:color w:val="000000"/>
        </w:rPr>
        <w:t>-</w:t>
      </w:r>
      <w:r w:rsidRPr="00964B13">
        <w:rPr>
          <w:color w:val="000000"/>
        </w:rPr>
        <w:t xml:space="preserve"> уполномоченным лицом (далее </w:t>
      </w:r>
      <w:r>
        <w:rPr>
          <w:color w:val="000000"/>
        </w:rPr>
        <w:t>-</w:t>
      </w:r>
      <w:r w:rsidRPr="00964B13">
        <w:rPr>
          <w:color w:val="000000"/>
        </w:rPr>
        <w:t xml:space="preserve"> уполномоченное лицо) и утверждается Главой  </w:t>
      </w:r>
      <w:r>
        <w:rPr>
          <w:color w:val="000000"/>
        </w:rPr>
        <w:t xml:space="preserve"> Администр</w:t>
      </w:r>
      <w:r>
        <w:rPr>
          <w:color w:val="000000"/>
        </w:rPr>
        <w:t>а</w:t>
      </w:r>
      <w:r>
        <w:rPr>
          <w:color w:val="000000"/>
        </w:rPr>
        <w:t xml:space="preserve">ции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Ре</w:t>
      </w:r>
      <w:r>
        <w:rPr>
          <w:color w:val="000000"/>
        </w:rPr>
        <w:t>с</w:t>
      </w:r>
      <w:r>
        <w:rPr>
          <w:color w:val="000000"/>
        </w:rPr>
        <w:t>публики Башкортостан</w:t>
      </w:r>
      <w:r w:rsidRPr="00964B13">
        <w:rPr>
          <w:color w:val="000000"/>
        </w:rPr>
        <w:t xml:space="preserve">  ежеквартально.</w:t>
      </w:r>
    </w:p>
    <w:p w:rsidR="00D75567" w:rsidRPr="00964B13" w:rsidRDefault="00D75567" w:rsidP="00D75567">
      <w:pPr>
        <w:tabs>
          <w:tab w:val="left" w:pos="0"/>
        </w:tabs>
        <w:jc w:val="both"/>
      </w:pPr>
      <w:r w:rsidRPr="00964B13">
        <w:rPr>
          <w:color w:val="000000"/>
        </w:rPr>
        <w:tab/>
        <w:t>1.4. Формирование кассового плана осуществляется на основании сведений, предоставля</w:t>
      </w:r>
      <w:r w:rsidRPr="00964B13">
        <w:rPr>
          <w:color w:val="000000"/>
        </w:rPr>
        <w:t>е</w:t>
      </w:r>
      <w:r w:rsidRPr="00964B13">
        <w:rPr>
          <w:color w:val="000000"/>
        </w:rPr>
        <w:t>мых главными администраторами доходов и источников финансирования дефицита бюджета п</w:t>
      </w:r>
      <w:r w:rsidRPr="00964B13">
        <w:rPr>
          <w:color w:val="000000"/>
        </w:rPr>
        <w:t>о</w:t>
      </w:r>
      <w:r w:rsidRPr="00964B13">
        <w:rPr>
          <w:color w:val="000000"/>
        </w:rPr>
        <w:t>селения, главными распорядителями (распорядителями, получателями) бюджетных средств, в пред</w:t>
      </w:r>
      <w:r w:rsidRPr="00964B13">
        <w:rPr>
          <w:color w:val="000000"/>
        </w:rPr>
        <w:t>е</w:t>
      </w:r>
      <w:r w:rsidRPr="00964B13">
        <w:rPr>
          <w:color w:val="000000"/>
        </w:rPr>
        <w:t>лах ассигнований, предусмотренных сводной бюджетной росписью.</w:t>
      </w:r>
    </w:p>
    <w:p w:rsidR="00D75567" w:rsidRPr="00964B13" w:rsidRDefault="00D75567" w:rsidP="00D75567">
      <w:pPr>
        <w:tabs>
          <w:tab w:val="left" w:pos="0"/>
        </w:tabs>
        <w:jc w:val="both"/>
      </w:pPr>
      <w:r w:rsidRPr="00964B13">
        <w:rPr>
          <w:color w:val="000000"/>
        </w:rPr>
        <w:tab/>
        <w:t>1.5. Уполномоченное лицо составляет кассовый план ежеквартально, до 28 числа месяца, предшествующего планируемому периоду, с учетом итогов исполнения бюджета поселения за и</w:t>
      </w:r>
      <w:r w:rsidRPr="00964B13">
        <w:rPr>
          <w:color w:val="000000"/>
        </w:rPr>
        <w:t>с</w:t>
      </w:r>
      <w:r w:rsidRPr="00964B13">
        <w:rPr>
          <w:color w:val="000000"/>
        </w:rPr>
        <w:t>текший период и внесенных изменений в сводную бюджетную роспись бюджета поселения.</w:t>
      </w:r>
    </w:p>
    <w:p w:rsidR="00D75567" w:rsidRPr="00964B13" w:rsidRDefault="00D75567" w:rsidP="00D75567">
      <w:pPr>
        <w:jc w:val="center"/>
      </w:pPr>
      <w:r w:rsidRPr="00964B13">
        <w:rPr>
          <w:b/>
          <w:bCs/>
          <w:color w:val="000000"/>
        </w:rPr>
        <w:t>2. Форма и состав кассового плана</w:t>
      </w:r>
    </w:p>
    <w:p w:rsidR="00D75567" w:rsidRPr="00964B13" w:rsidRDefault="00D75567" w:rsidP="00D75567">
      <w:r w:rsidRPr="00964B13">
        <w:t xml:space="preserve">        </w:t>
      </w:r>
      <w:r w:rsidRPr="00964B13">
        <w:tab/>
      </w:r>
      <w:r w:rsidRPr="00964B13">
        <w:rPr>
          <w:color w:val="000000"/>
        </w:rPr>
        <w:t xml:space="preserve">2.1. Кассовый план формируется  </w:t>
      </w:r>
      <w:r>
        <w:rPr>
          <w:color w:val="000000"/>
        </w:rPr>
        <w:t xml:space="preserve">Администрацией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</w:t>
      </w:r>
      <w:r>
        <w:rPr>
          <w:color w:val="000000"/>
        </w:rPr>
        <w:t>ь</w:t>
      </w:r>
      <w:r>
        <w:rPr>
          <w:color w:val="000000"/>
        </w:rPr>
        <w:t>совет муниципального района Благовещенский район Республики Башкортостан</w:t>
      </w:r>
      <w:r w:rsidRPr="00964B13">
        <w:rPr>
          <w:color w:val="000000"/>
        </w:rPr>
        <w:t xml:space="preserve">  на бумажном нос</w:t>
      </w:r>
      <w:r w:rsidRPr="00964B13">
        <w:rPr>
          <w:color w:val="000000"/>
        </w:rPr>
        <w:t>и</w:t>
      </w:r>
      <w:r w:rsidRPr="00964B13">
        <w:rPr>
          <w:color w:val="000000"/>
        </w:rPr>
        <w:t>теле.</w:t>
      </w:r>
    </w:p>
    <w:p w:rsidR="00D75567" w:rsidRPr="00964B13" w:rsidRDefault="00D75567" w:rsidP="00D75567">
      <w:pPr>
        <w:tabs>
          <w:tab w:val="left" w:pos="0"/>
        </w:tabs>
        <w:jc w:val="both"/>
      </w:pPr>
      <w:r w:rsidRPr="00964B13">
        <w:rPr>
          <w:color w:val="000000"/>
        </w:rPr>
        <w:tab/>
        <w:t>2.2. Кассовый план составляется уполномоченным лицом Администрации, ответстве</w:t>
      </w:r>
      <w:r w:rsidRPr="00964B13">
        <w:rPr>
          <w:color w:val="000000"/>
        </w:rPr>
        <w:t>н</w:t>
      </w:r>
      <w:r w:rsidRPr="00964B13">
        <w:rPr>
          <w:color w:val="000000"/>
        </w:rPr>
        <w:t xml:space="preserve">ным за его составление, по форме согласно приложению № 1 к данному Порядку на основании </w:t>
      </w:r>
      <w:proofErr w:type="gramStart"/>
      <w:r w:rsidRPr="00964B13">
        <w:rPr>
          <w:rStyle w:val="grame"/>
          <w:color w:val="000000"/>
        </w:rPr>
        <w:t>еж</w:t>
      </w:r>
      <w:r w:rsidRPr="00964B13">
        <w:rPr>
          <w:rStyle w:val="grame"/>
          <w:color w:val="000000"/>
        </w:rPr>
        <w:t>е</w:t>
      </w:r>
      <w:r w:rsidRPr="00964B13">
        <w:rPr>
          <w:rStyle w:val="grame"/>
          <w:color w:val="000000"/>
        </w:rPr>
        <w:t>квартальных</w:t>
      </w:r>
      <w:proofErr w:type="gramEnd"/>
      <w:r w:rsidRPr="00964B13">
        <w:rPr>
          <w:color w:val="000000"/>
        </w:rPr>
        <w:t>:</w:t>
      </w:r>
    </w:p>
    <w:p w:rsidR="00D75567" w:rsidRPr="00964B13" w:rsidRDefault="00D75567" w:rsidP="00D75567">
      <w:pPr>
        <w:tabs>
          <w:tab w:val="left" w:pos="0"/>
          <w:tab w:val="left" w:pos="567"/>
        </w:tabs>
        <w:jc w:val="both"/>
      </w:pPr>
      <w:r w:rsidRPr="00964B13">
        <w:t xml:space="preserve">           </w:t>
      </w:r>
      <w:r>
        <w:t>-</w:t>
      </w:r>
      <w:r w:rsidRPr="00964B13">
        <w:rPr>
          <w:color w:val="000000"/>
        </w:rPr>
        <w:t xml:space="preserve"> показателей кассового плана по доходам бюджета поселения;</w:t>
      </w:r>
    </w:p>
    <w:p w:rsidR="00D75567" w:rsidRDefault="00D75567" w:rsidP="00D75567">
      <w:pPr>
        <w:widowControl w:val="0"/>
        <w:tabs>
          <w:tab w:val="left" w:pos="0"/>
          <w:tab w:val="left" w:pos="567"/>
        </w:tabs>
        <w:autoSpaceDE w:val="0"/>
        <w:jc w:val="both"/>
      </w:pPr>
      <w:r>
        <w:rPr>
          <w:color w:val="000000"/>
        </w:rPr>
        <w:tab/>
        <w:t>-</w:t>
      </w:r>
      <w:r w:rsidRPr="00964B13">
        <w:rPr>
          <w:color w:val="000000"/>
        </w:rPr>
        <w:t xml:space="preserve"> показателей кассового плана по расходам бюджета поселения;</w:t>
      </w:r>
    </w:p>
    <w:p w:rsidR="00D75567" w:rsidRPr="00964B13" w:rsidRDefault="00D75567" w:rsidP="00D75567">
      <w:pPr>
        <w:widowControl w:val="0"/>
        <w:tabs>
          <w:tab w:val="left" w:pos="0"/>
          <w:tab w:val="left" w:pos="567"/>
        </w:tabs>
        <w:autoSpaceDE w:val="0"/>
        <w:jc w:val="both"/>
      </w:pPr>
      <w:r>
        <w:tab/>
      </w:r>
      <w:r>
        <w:rPr>
          <w:color w:val="000000"/>
        </w:rPr>
        <w:t>-</w:t>
      </w:r>
      <w:r w:rsidRPr="00964B13">
        <w:rPr>
          <w:color w:val="000000"/>
        </w:rPr>
        <w:t xml:space="preserve"> показателей кассового плана по источникам финансирования дефицита бюджета посел</w:t>
      </w:r>
      <w:r w:rsidRPr="00964B13">
        <w:rPr>
          <w:color w:val="000000"/>
        </w:rPr>
        <w:t>е</w:t>
      </w:r>
      <w:r w:rsidRPr="00964B13">
        <w:rPr>
          <w:color w:val="000000"/>
        </w:rPr>
        <w:t>ния;</w:t>
      </w:r>
    </w:p>
    <w:p w:rsidR="00D75567" w:rsidRPr="00964B13" w:rsidRDefault="00D75567" w:rsidP="00D75567">
      <w:pPr>
        <w:widowControl w:val="0"/>
        <w:tabs>
          <w:tab w:val="left" w:pos="0"/>
          <w:tab w:val="left" w:pos="567"/>
        </w:tabs>
        <w:autoSpaceDE w:val="0"/>
        <w:jc w:val="both"/>
      </w:pPr>
      <w:r w:rsidRPr="00964B13">
        <w:rPr>
          <w:color w:val="000000"/>
        </w:rPr>
        <w:tab/>
      </w:r>
      <w:r>
        <w:rPr>
          <w:color w:val="000000"/>
        </w:rPr>
        <w:t>-</w:t>
      </w:r>
      <w:r w:rsidRPr="00964B13">
        <w:rPr>
          <w:color w:val="000000"/>
        </w:rPr>
        <w:t xml:space="preserve"> сумм остатков бюджетных средств на начало планируемого периода;</w:t>
      </w:r>
    </w:p>
    <w:p w:rsidR="00D75567" w:rsidRPr="00964B13" w:rsidRDefault="00D75567" w:rsidP="00D75567">
      <w:pPr>
        <w:widowControl w:val="0"/>
        <w:tabs>
          <w:tab w:val="left" w:pos="0"/>
          <w:tab w:val="left" w:pos="567"/>
        </w:tabs>
        <w:autoSpaceDE w:val="0"/>
        <w:jc w:val="both"/>
      </w:pPr>
      <w:r w:rsidRPr="00964B13">
        <w:rPr>
          <w:color w:val="000000"/>
        </w:rPr>
        <w:tab/>
      </w:r>
      <w:r>
        <w:rPr>
          <w:color w:val="000000"/>
        </w:rPr>
        <w:t>-</w:t>
      </w:r>
      <w:r w:rsidRPr="00964B13">
        <w:rPr>
          <w:color w:val="000000"/>
        </w:rPr>
        <w:t xml:space="preserve"> иных необходимых показателей.</w:t>
      </w:r>
    </w:p>
    <w:p w:rsidR="00D75567" w:rsidRPr="00964B13" w:rsidRDefault="00D75567" w:rsidP="00D75567">
      <w:pPr>
        <w:tabs>
          <w:tab w:val="num" w:pos="0"/>
          <w:tab w:val="left" w:pos="567"/>
        </w:tabs>
        <w:suppressAutoHyphens/>
        <w:ind w:firstLine="218"/>
        <w:jc w:val="center"/>
      </w:pPr>
      <w:r w:rsidRPr="00964B13">
        <w:rPr>
          <w:b/>
          <w:bCs/>
          <w:color w:val="000000"/>
        </w:rPr>
        <w:lastRenderedPageBreak/>
        <w:t>3.  Порядок составления, уточнения и представления показателей</w:t>
      </w:r>
      <w:r w:rsidRPr="00964B13">
        <w:rPr>
          <w:b/>
          <w:bCs/>
          <w:color w:val="000000"/>
        </w:rPr>
        <w:br/>
        <w:t xml:space="preserve">для кассового плана по доходам бюджета  </w:t>
      </w:r>
      <w:r>
        <w:rPr>
          <w:b/>
          <w:bCs/>
          <w:color w:val="000000"/>
        </w:rPr>
        <w:t xml:space="preserve"> Администрации сельского поселения </w:t>
      </w:r>
      <w:r w:rsidR="00C31260">
        <w:rPr>
          <w:b/>
          <w:bCs/>
          <w:color w:val="000000"/>
        </w:rPr>
        <w:t>Иликовский</w:t>
      </w:r>
      <w:r>
        <w:rPr>
          <w:b/>
          <w:bCs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D75567" w:rsidRPr="00964B13" w:rsidRDefault="00D75567" w:rsidP="00D75567">
      <w:pPr>
        <w:tabs>
          <w:tab w:val="left" w:pos="0"/>
        </w:tabs>
        <w:ind w:left="5" w:right="2"/>
        <w:jc w:val="both"/>
      </w:pPr>
      <w:r w:rsidRPr="00964B13">
        <w:rPr>
          <w:color w:val="000000"/>
        </w:rPr>
        <w:tab/>
        <w:t>3.1. Показатели для кассового плана по доходам бюджета поселения формируются на осн</w:t>
      </w:r>
      <w:r w:rsidRPr="00964B13">
        <w:rPr>
          <w:color w:val="000000"/>
        </w:rPr>
        <w:t>о</w:t>
      </w:r>
      <w:r w:rsidRPr="00964B13">
        <w:rPr>
          <w:color w:val="000000"/>
        </w:rPr>
        <w:t>вании:</w:t>
      </w:r>
    </w:p>
    <w:p w:rsidR="00D75567" w:rsidRPr="00964B13" w:rsidRDefault="00D75567" w:rsidP="00D75567">
      <w:pPr>
        <w:widowControl w:val="0"/>
        <w:tabs>
          <w:tab w:val="left" w:pos="197"/>
        </w:tabs>
        <w:autoSpaceDE w:val="0"/>
        <w:ind w:left="5" w:right="2"/>
        <w:jc w:val="both"/>
      </w:pPr>
      <w:r w:rsidRPr="00964B13">
        <w:rPr>
          <w:color w:val="000000"/>
        </w:rPr>
        <w:tab/>
      </w:r>
      <w:r w:rsidRPr="00964B13">
        <w:rPr>
          <w:color w:val="000000"/>
        </w:rPr>
        <w:tab/>
      </w:r>
      <w:r>
        <w:rPr>
          <w:color w:val="000000"/>
        </w:rPr>
        <w:t>-</w:t>
      </w:r>
      <w:r w:rsidRPr="00964B13">
        <w:rPr>
          <w:color w:val="000000"/>
        </w:rPr>
        <w:t xml:space="preserve"> прогноза поступлений доходов бюджета поселения на текущий финансовый год в соо</w:t>
      </w:r>
      <w:r w:rsidRPr="00964B13">
        <w:rPr>
          <w:color w:val="000000"/>
        </w:rPr>
        <w:t>т</w:t>
      </w:r>
      <w:r w:rsidRPr="00964B13">
        <w:rPr>
          <w:color w:val="000000"/>
        </w:rPr>
        <w:t>ветствии с кодами классификации доходов бюджета;</w:t>
      </w:r>
    </w:p>
    <w:p w:rsidR="00D75567" w:rsidRPr="00964B13" w:rsidRDefault="00D75567" w:rsidP="00D75567">
      <w:pPr>
        <w:widowControl w:val="0"/>
        <w:tabs>
          <w:tab w:val="left" w:pos="197"/>
        </w:tabs>
        <w:autoSpaceDE w:val="0"/>
        <w:ind w:left="5" w:right="2"/>
        <w:jc w:val="both"/>
      </w:pPr>
      <w:r w:rsidRPr="00964B13">
        <w:rPr>
          <w:color w:val="000000"/>
        </w:rPr>
        <w:tab/>
      </w:r>
      <w:r w:rsidRPr="00964B13">
        <w:rPr>
          <w:color w:val="000000"/>
        </w:rPr>
        <w:tab/>
      </w:r>
      <w:r>
        <w:rPr>
          <w:color w:val="000000"/>
        </w:rPr>
        <w:t>-</w:t>
      </w:r>
      <w:r w:rsidRPr="00964B13">
        <w:rPr>
          <w:color w:val="000000"/>
        </w:rPr>
        <w:t xml:space="preserve"> сведений о поквартальном распределении поступлений доходов, представляемых главн</w:t>
      </w:r>
      <w:r w:rsidRPr="00964B13">
        <w:rPr>
          <w:color w:val="000000"/>
        </w:rPr>
        <w:t>ы</w:t>
      </w:r>
      <w:r w:rsidRPr="00964B13">
        <w:rPr>
          <w:color w:val="000000"/>
        </w:rPr>
        <w:t>ми администраторами доходов бюджета поселения.</w:t>
      </w:r>
    </w:p>
    <w:p w:rsidR="00D75567" w:rsidRPr="00964B13" w:rsidRDefault="00D75567" w:rsidP="00D75567">
      <w:pPr>
        <w:tabs>
          <w:tab w:val="left" w:pos="0"/>
        </w:tabs>
        <w:ind w:left="24" w:right="2"/>
        <w:jc w:val="both"/>
      </w:pPr>
      <w:r w:rsidRPr="00964B13">
        <w:rPr>
          <w:color w:val="000000"/>
        </w:rPr>
        <w:tab/>
        <w:t xml:space="preserve">3.2. Главные администраторы доходов бюджета поселения представляют в  </w:t>
      </w:r>
      <w:r>
        <w:rPr>
          <w:color w:val="000000"/>
        </w:rPr>
        <w:t xml:space="preserve"> Администр</w:t>
      </w:r>
      <w:r>
        <w:rPr>
          <w:color w:val="000000"/>
        </w:rPr>
        <w:t>а</w:t>
      </w:r>
      <w:r>
        <w:rPr>
          <w:color w:val="000000"/>
        </w:rPr>
        <w:t xml:space="preserve">цию сельского </w:t>
      </w:r>
      <w:r w:rsidRPr="00964B13">
        <w:rPr>
          <w:color w:val="000000"/>
        </w:rPr>
        <w:t>посе</w:t>
      </w:r>
      <w:r>
        <w:rPr>
          <w:color w:val="000000"/>
        </w:rPr>
        <w:t xml:space="preserve">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</w:t>
      </w:r>
      <w:r w:rsidRPr="00964B13">
        <w:rPr>
          <w:color w:val="000000"/>
        </w:rPr>
        <w:t xml:space="preserve"> прогноз поступления доходов в бюджет посел</w:t>
      </w:r>
      <w:r w:rsidRPr="00964B13">
        <w:rPr>
          <w:color w:val="000000"/>
        </w:rPr>
        <w:t>е</w:t>
      </w:r>
      <w:r w:rsidRPr="00964B13">
        <w:rPr>
          <w:color w:val="000000"/>
        </w:rPr>
        <w:t>ния на планируемый квартал на бумажном носителе по форме согласно приложению № 2 к да</w:t>
      </w:r>
      <w:r w:rsidRPr="00964B13">
        <w:rPr>
          <w:color w:val="000000"/>
        </w:rPr>
        <w:t>н</w:t>
      </w:r>
      <w:r w:rsidRPr="00964B13">
        <w:rPr>
          <w:color w:val="000000"/>
        </w:rPr>
        <w:t>ному Порядку в части поступления налоговых и неналоговых доходов. Указанные сведения пре</w:t>
      </w:r>
      <w:r w:rsidRPr="00964B13">
        <w:rPr>
          <w:color w:val="000000"/>
        </w:rPr>
        <w:t>д</w:t>
      </w:r>
      <w:r w:rsidRPr="00964B13">
        <w:rPr>
          <w:color w:val="000000"/>
        </w:rPr>
        <w:t>ставляются не реже одного раза в квартал, не позднее 20 числа месяца, предшествующего планируемому п</w:t>
      </w:r>
      <w:r w:rsidRPr="00964B13">
        <w:rPr>
          <w:color w:val="000000"/>
        </w:rPr>
        <w:t>е</w:t>
      </w:r>
      <w:r w:rsidRPr="00964B13">
        <w:rPr>
          <w:color w:val="000000"/>
        </w:rPr>
        <w:t>риоду.</w:t>
      </w:r>
    </w:p>
    <w:p w:rsidR="00D75567" w:rsidRPr="002E586A" w:rsidRDefault="00D75567" w:rsidP="00D75567">
      <w:pPr>
        <w:widowControl w:val="0"/>
        <w:autoSpaceDE w:val="0"/>
        <w:ind w:right="2"/>
        <w:jc w:val="both"/>
      </w:pPr>
      <w:r w:rsidRPr="00964B13">
        <w:rPr>
          <w:color w:val="000000"/>
        </w:rPr>
        <w:t xml:space="preserve">      </w:t>
      </w:r>
      <w:r w:rsidRPr="00964B13">
        <w:rPr>
          <w:color w:val="000000"/>
        </w:rPr>
        <w:tab/>
      </w:r>
      <w:r w:rsidRPr="00964B13">
        <w:t xml:space="preserve">  </w:t>
      </w:r>
      <w:r w:rsidRPr="00964B13">
        <w:rPr>
          <w:color w:val="000000"/>
        </w:rPr>
        <w:t>3.3. Ответственный за составление кассового плана  (уполномоченное лицо) на основ</w:t>
      </w:r>
      <w:r w:rsidRPr="00964B13">
        <w:rPr>
          <w:color w:val="000000"/>
        </w:rPr>
        <w:t>а</w:t>
      </w:r>
      <w:r w:rsidRPr="00964B13">
        <w:rPr>
          <w:color w:val="000000"/>
        </w:rPr>
        <w:t>нии полученных данных, не позднее 25 числа месяца, предшествующего планируемому периоду, с</w:t>
      </w:r>
      <w:r w:rsidRPr="00964B13">
        <w:rPr>
          <w:color w:val="000000"/>
        </w:rPr>
        <w:t>о</w:t>
      </w:r>
      <w:r w:rsidRPr="00964B13">
        <w:rPr>
          <w:color w:val="000000"/>
        </w:rPr>
        <w:t>ставляет кассовый план по доходам бюджета поселения по форме согласно приложению № 1 к данному Порядку.</w:t>
      </w:r>
    </w:p>
    <w:p w:rsidR="00D75567" w:rsidRDefault="00D75567" w:rsidP="00D75567">
      <w:pPr>
        <w:tabs>
          <w:tab w:val="left" w:pos="1123"/>
        </w:tabs>
        <w:ind w:left="77" w:right="2" w:firstLine="490"/>
        <w:jc w:val="center"/>
        <w:rPr>
          <w:b/>
          <w:bCs/>
          <w:color w:val="000000"/>
        </w:rPr>
      </w:pPr>
      <w:r w:rsidRPr="00964B13">
        <w:rPr>
          <w:b/>
          <w:bCs/>
          <w:color w:val="000000"/>
        </w:rPr>
        <w:t>4.</w:t>
      </w:r>
      <w:r w:rsidRPr="00964B13">
        <w:rPr>
          <w:b/>
          <w:bCs/>
          <w:color w:val="000000"/>
        </w:rPr>
        <w:tab/>
        <w:t xml:space="preserve">Порядок составления, уточнения и представления показателей </w:t>
      </w:r>
      <w:proofErr w:type="gramStart"/>
      <w:r w:rsidRPr="00964B13">
        <w:rPr>
          <w:b/>
          <w:bCs/>
          <w:color w:val="000000"/>
        </w:rPr>
        <w:t>для</w:t>
      </w:r>
      <w:proofErr w:type="gramEnd"/>
      <w:r w:rsidRPr="00964B13">
        <w:rPr>
          <w:b/>
          <w:bCs/>
          <w:color w:val="000000"/>
        </w:rPr>
        <w:t xml:space="preserve"> кассового </w:t>
      </w:r>
    </w:p>
    <w:p w:rsidR="00D75567" w:rsidRDefault="00D75567" w:rsidP="00D75567">
      <w:pPr>
        <w:tabs>
          <w:tab w:val="left" w:pos="709"/>
        </w:tabs>
        <w:ind w:left="77" w:right="2" w:firstLine="207"/>
        <w:jc w:val="center"/>
        <w:rPr>
          <w:b/>
          <w:bCs/>
          <w:color w:val="000000"/>
        </w:rPr>
      </w:pPr>
      <w:r w:rsidRPr="00964B13">
        <w:rPr>
          <w:b/>
          <w:bCs/>
          <w:color w:val="000000"/>
        </w:rPr>
        <w:t xml:space="preserve">плана по расходам бюджета </w:t>
      </w:r>
      <w:r>
        <w:rPr>
          <w:b/>
          <w:bCs/>
          <w:color w:val="000000"/>
        </w:rPr>
        <w:t xml:space="preserve"> Администрации сельского поселения </w:t>
      </w:r>
      <w:r w:rsidR="00C31260">
        <w:rPr>
          <w:b/>
          <w:bCs/>
          <w:color w:val="000000"/>
        </w:rPr>
        <w:t>Иликовский</w:t>
      </w:r>
      <w:r>
        <w:rPr>
          <w:b/>
          <w:bCs/>
          <w:color w:val="000000"/>
        </w:rPr>
        <w:t xml:space="preserve"> </w:t>
      </w:r>
    </w:p>
    <w:p w:rsidR="00D75567" w:rsidRPr="00964B13" w:rsidRDefault="00D75567" w:rsidP="00D75567">
      <w:pPr>
        <w:tabs>
          <w:tab w:val="left" w:pos="1123"/>
        </w:tabs>
        <w:ind w:left="77" w:right="2" w:firstLine="490"/>
        <w:jc w:val="center"/>
      </w:pPr>
      <w:r>
        <w:rPr>
          <w:b/>
          <w:bCs/>
          <w:color w:val="000000"/>
        </w:rPr>
        <w:t>сельсовет муниципального района Благовещенский район Республики Башкорт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стан</w:t>
      </w:r>
    </w:p>
    <w:p w:rsidR="00D75567" w:rsidRPr="00964B13" w:rsidRDefault="00D75567" w:rsidP="00D75567">
      <w:pPr>
        <w:ind w:left="72" w:right="2" w:firstLine="648"/>
        <w:jc w:val="both"/>
      </w:pPr>
      <w:r w:rsidRPr="00964B13">
        <w:rPr>
          <w:color w:val="000000"/>
        </w:rPr>
        <w:t>4.1. Показатели для кассового плана по расходам бюджета поселения формируются на о</w:t>
      </w:r>
      <w:r w:rsidRPr="00964B13">
        <w:rPr>
          <w:color w:val="000000"/>
        </w:rPr>
        <w:t>с</w:t>
      </w:r>
      <w:r w:rsidRPr="00964B13">
        <w:rPr>
          <w:color w:val="000000"/>
        </w:rPr>
        <w:t>новании:</w:t>
      </w:r>
    </w:p>
    <w:p w:rsidR="00D75567" w:rsidRPr="00964B13" w:rsidRDefault="00D75567" w:rsidP="00D75567">
      <w:pPr>
        <w:widowControl w:val="0"/>
        <w:tabs>
          <w:tab w:val="left" w:pos="0"/>
        </w:tabs>
        <w:autoSpaceDE w:val="0"/>
        <w:ind w:right="-644"/>
        <w:jc w:val="both"/>
      </w:pPr>
      <w:r w:rsidRPr="00964B13">
        <w:rPr>
          <w:color w:val="000000"/>
        </w:rPr>
        <w:tab/>
        <w:t>- сводной бюджетной росписи бюджета поселения;</w:t>
      </w:r>
    </w:p>
    <w:p w:rsidR="00D75567" w:rsidRPr="00964B13" w:rsidRDefault="00D75567" w:rsidP="00D75567">
      <w:pPr>
        <w:widowControl w:val="0"/>
        <w:tabs>
          <w:tab w:val="left" w:pos="0"/>
        </w:tabs>
        <w:autoSpaceDE w:val="0"/>
        <w:ind w:right="2"/>
        <w:jc w:val="both"/>
      </w:pPr>
      <w:r w:rsidRPr="00964B13">
        <w:rPr>
          <w:color w:val="000000"/>
        </w:rPr>
        <w:tab/>
        <w:t xml:space="preserve">- прогноза кассовых </w:t>
      </w:r>
      <w:proofErr w:type="gramStart"/>
      <w:r w:rsidRPr="00964B13">
        <w:rPr>
          <w:rStyle w:val="grame"/>
          <w:color w:val="000000"/>
        </w:rPr>
        <w:t>выплат</w:t>
      </w:r>
      <w:proofErr w:type="gramEnd"/>
      <w:r w:rsidRPr="00964B13">
        <w:rPr>
          <w:color w:val="000000"/>
        </w:rPr>
        <w:t xml:space="preserve"> главных распорядителей (распорядителей, получателей) средств бюджета поселения на текущий квартал, составляемого по форме согласно прилож</w:t>
      </w:r>
      <w:r w:rsidRPr="00964B13">
        <w:rPr>
          <w:color w:val="000000"/>
        </w:rPr>
        <w:t>е</w:t>
      </w:r>
      <w:r w:rsidRPr="00964B13">
        <w:rPr>
          <w:color w:val="000000"/>
        </w:rPr>
        <w:t>нию № 3 к да</w:t>
      </w:r>
      <w:r w:rsidRPr="00964B13">
        <w:rPr>
          <w:color w:val="000000"/>
        </w:rPr>
        <w:t>н</w:t>
      </w:r>
      <w:r w:rsidRPr="00964B13">
        <w:rPr>
          <w:color w:val="000000"/>
        </w:rPr>
        <w:t>ному Порядку;</w:t>
      </w:r>
    </w:p>
    <w:p w:rsidR="00D75567" w:rsidRPr="00964B13" w:rsidRDefault="00D75567" w:rsidP="00D75567">
      <w:pPr>
        <w:widowControl w:val="0"/>
        <w:tabs>
          <w:tab w:val="left" w:pos="0"/>
        </w:tabs>
        <w:autoSpaceDE w:val="0"/>
        <w:ind w:right="2"/>
        <w:jc w:val="both"/>
      </w:pPr>
      <w:r w:rsidRPr="00964B13">
        <w:rPr>
          <w:color w:val="000000"/>
        </w:rPr>
        <w:tab/>
        <w:t>- прогноза распределения межбюджетных трансфертов на текущий квартал, составля</w:t>
      </w:r>
      <w:r w:rsidRPr="00964B13">
        <w:rPr>
          <w:color w:val="000000"/>
        </w:rPr>
        <w:t>е</w:t>
      </w:r>
      <w:r w:rsidRPr="00964B13">
        <w:rPr>
          <w:color w:val="000000"/>
        </w:rPr>
        <w:t>мого по форме согласно приложению № 4 к данному Порядку.</w:t>
      </w:r>
    </w:p>
    <w:p w:rsidR="00D75567" w:rsidRPr="00964B13" w:rsidRDefault="00D75567" w:rsidP="00D75567">
      <w:pPr>
        <w:widowControl w:val="0"/>
        <w:tabs>
          <w:tab w:val="left" w:pos="0"/>
        </w:tabs>
        <w:autoSpaceDE w:val="0"/>
        <w:ind w:right="2"/>
        <w:jc w:val="both"/>
      </w:pPr>
      <w:r w:rsidRPr="00964B13">
        <w:rPr>
          <w:color w:val="000000"/>
        </w:rPr>
        <w:tab/>
        <w:t>4.2. В целях составления кассового плана по расходам бюджета поселения:</w:t>
      </w:r>
    </w:p>
    <w:p w:rsidR="00D75567" w:rsidRPr="00964B13" w:rsidRDefault="00D75567" w:rsidP="00D75567">
      <w:pPr>
        <w:tabs>
          <w:tab w:val="left" w:pos="0"/>
        </w:tabs>
        <w:ind w:right="2"/>
        <w:jc w:val="both"/>
      </w:pPr>
      <w:r w:rsidRPr="00964B13">
        <w:rPr>
          <w:color w:val="000000"/>
        </w:rPr>
        <w:tab/>
      </w:r>
      <w:r w:rsidRPr="00964B13">
        <w:rPr>
          <w:rStyle w:val="grame"/>
          <w:color w:val="000000"/>
        </w:rPr>
        <w:t>- главные распорядители (распорядители, получатели) средств бюджета поселения еж</w:t>
      </w:r>
      <w:r w:rsidRPr="00964B13">
        <w:rPr>
          <w:rStyle w:val="grame"/>
          <w:color w:val="000000"/>
        </w:rPr>
        <w:t>е</w:t>
      </w:r>
      <w:r w:rsidRPr="00964B13">
        <w:rPr>
          <w:rStyle w:val="grame"/>
          <w:color w:val="000000"/>
        </w:rPr>
        <w:t>квартально, до 20 числа месяца, предшествующего планир</w:t>
      </w:r>
      <w:r>
        <w:rPr>
          <w:rStyle w:val="grame"/>
          <w:color w:val="000000"/>
        </w:rPr>
        <w:t>уемому периоду, представляют в  адм</w:t>
      </w:r>
      <w:r>
        <w:rPr>
          <w:rStyle w:val="grame"/>
          <w:color w:val="000000"/>
        </w:rPr>
        <w:t>и</w:t>
      </w:r>
      <w:r>
        <w:rPr>
          <w:rStyle w:val="grame"/>
          <w:color w:val="000000"/>
        </w:rPr>
        <w:t xml:space="preserve">нистрацию </w:t>
      </w:r>
      <w:r w:rsidRPr="00964B13">
        <w:rPr>
          <w:rStyle w:val="grame"/>
          <w:color w:val="000000"/>
        </w:rPr>
        <w:t>сель</w:t>
      </w:r>
      <w:r>
        <w:rPr>
          <w:rStyle w:val="grame"/>
          <w:color w:val="000000"/>
        </w:rPr>
        <w:t xml:space="preserve">ского поселения </w:t>
      </w:r>
      <w:r w:rsidR="00C31260">
        <w:rPr>
          <w:rStyle w:val="grame"/>
          <w:color w:val="000000"/>
        </w:rPr>
        <w:t>Иликовский</w:t>
      </w:r>
      <w:r>
        <w:rPr>
          <w:rStyle w:val="grame"/>
          <w:color w:val="000000"/>
        </w:rPr>
        <w:t xml:space="preserve"> сельсовет</w:t>
      </w:r>
      <w:r w:rsidRPr="00964B13">
        <w:rPr>
          <w:rStyle w:val="grame"/>
          <w:color w:val="000000"/>
        </w:rPr>
        <w:t xml:space="preserve"> прогноз кассовых выплат по расходам бюджета поселения на очередной ква</w:t>
      </w:r>
      <w:r w:rsidRPr="00964B13">
        <w:rPr>
          <w:rStyle w:val="grame"/>
          <w:color w:val="000000"/>
        </w:rPr>
        <w:t>р</w:t>
      </w:r>
      <w:r w:rsidRPr="00964B13">
        <w:rPr>
          <w:rStyle w:val="grame"/>
          <w:color w:val="000000"/>
        </w:rPr>
        <w:t>тал на бумажном носителе по установленной форме</w:t>
      </w:r>
      <w:r>
        <w:rPr>
          <w:rStyle w:val="grame"/>
          <w:color w:val="000000"/>
        </w:rPr>
        <w:t>;</w:t>
      </w:r>
      <w:r w:rsidRPr="00964B13">
        <w:rPr>
          <w:rStyle w:val="grame"/>
          <w:color w:val="000000"/>
        </w:rPr>
        <w:t xml:space="preserve"> </w:t>
      </w:r>
    </w:p>
    <w:p w:rsidR="00D75567" w:rsidRPr="00964B13" w:rsidRDefault="00D75567" w:rsidP="00D75567">
      <w:pPr>
        <w:tabs>
          <w:tab w:val="left" w:pos="0"/>
        </w:tabs>
        <w:ind w:left="14" w:right="2" w:hanging="14"/>
        <w:jc w:val="both"/>
      </w:pPr>
      <w:r w:rsidRPr="00964B13">
        <w:rPr>
          <w:color w:val="000000"/>
        </w:rPr>
        <w:tab/>
      </w:r>
      <w:r w:rsidRPr="00964B13">
        <w:rPr>
          <w:color w:val="000000"/>
        </w:rPr>
        <w:tab/>
        <w:t>- ответственный за составление кассового плана уполномоченное лицо на основании да</w:t>
      </w:r>
      <w:r w:rsidRPr="00964B13">
        <w:rPr>
          <w:color w:val="000000"/>
        </w:rPr>
        <w:t>н</w:t>
      </w:r>
      <w:r w:rsidRPr="00964B13">
        <w:rPr>
          <w:color w:val="000000"/>
        </w:rPr>
        <w:t>ных главных распорядителей (распорядителей, получателей) средств бюджета поселения ежеквартально, до 25 числа месяца, предшествующего планируемому периоду, составляет ка</w:t>
      </w:r>
      <w:r w:rsidRPr="00964B13">
        <w:rPr>
          <w:color w:val="000000"/>
        </w:rPr>
        <w:t>с</w:t>
      </w:r>
      <w:r w:rsidRPr="00964B13">
        <w:rPr>
          <w:color w:val="000000"/>
        </w:rPr>
        <w:t>совый план по расходам бюджета поселения по форме согласно приложению № 1 к данному Порядку.</w:t>
      </w:r>
    </w:p>
    <w:p w:rsidR="00D75567" w:rsidRDefault="00D75567" w:rsidP="00D75567">
      <w:pPr>
        <w:tabs>
          <w:tab w:val="left" w:pos="946"/>
        </w:tabs>
        <w:ind w:left="14" w:right="2" w:firstLine="715"/>
        <w:jc w:val="center"/>
        <w:rPr>
          <w:b/>
          <w:bCs/>
          <w:color w:val="000000"/>
        </w:rPr>
      </w:pPr>
      <w:r w:rsidRPr="00964B13">
        <w:rPr>
          <w:b/>
          <w:bCs/>
          <w:color w:val="000000"/>
        </w:rPr>
        <w:t>5. Порядок составления, уточнения и представления показателей для кассового пл</w:t>
      </w:r>
      <w:r w:rsidRPr="00964B13">
        <w:rPr>
          <w:b/>
          <w:bCs/>
          <w:color w:val="000000"/>
        </w:rPr>
        <w:t>а</w:t>
      </w:r>
      <w:r w:rsidRPr="00964B13">
        <w:rPr>
          <w:b/>
          <w:bCs/>
          <w:color w:val="000000"/>
        </w:rPr>
        <w:t xml:space="preserve">на по источникам </w:t>
      </w:r>
      <w:proofErr w:type="gramStart"/>
      <w:r w:rsidRPr="00964B13">
        <w:rPr>
          <w:b/>
          <w:bCs/>
          <w:color w:val="000000"/>
        </w:rPr>
        <w:t xml:space="preserve">финансирования дефицита бюджета </w:t>
      </w:r>
      <w:r>
        <w:rPr>
          <w:b/>
          <w:bCs/>
          <w:color w:val="000000"/>
        </w:rPr>
        <w:t xml:space="preserve"> Администрации 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="00C31260">
        <w:rPr>
          <w:b/>
          <w:bCs/>
          <w:color w:val="000000"/>
        </w:rPr>
        <w:t>Иликовский</w:t>
      </w:r>
      <w:r>
        <w:rPr>
          <w:b/>
          <w:bCs/>
          <w:color w:val="000000"/>
        </w:rPr>
        <w:t xml:space="preserve"> сельсовет муниципального района Благовещенский район </w:t>
      </w:r>
    </w:p>
    <w:p w:rsidR="00D75567" w:rsidRPr="00964B13" w:rsidRDefault="00D75567" w:rsidP="00D75567">
      <w:pPr>
        <w:tabs>
          <w:tab w:val="left" w:pos="946"/>
        </w:tabs>
        <w:ind w:left="14" w:right="2" w:firstLine="715"/>
        <w:jc w:val="center"/>
      </w:pPr>
      <w:r>
        <w:rPr>
          <w:b/>
          <w:bCs/>
          <w:color w:val="000000"/>
        </w:rPr>
        <w:t>Республики Ба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</w:rPr>
        <w:t>кортостан</w:t>
      </w:r>
    </w:p>
    <w:p w:rsidR="00D75567" w:rsidRDefault="00D75567" w:rsidP="00D75567">
      <w:pPr>
        <w:tabs>
          <w:tab w:val="left" w:pos="0"/>
        </w:tabs>
        <w:ind w:left="38" w:right="2"/>
        <w:jc w:val="both"/>
        <w:rPr>
          <w:color w:val="000000"/>
        </w:rPr>
      </w:pPr>
      <w:r w:rsidRPr="00964B13">
        <w:rPr>
          <w:color w:val="000000"/>
        </w:rPr>
        <w:tab/>
        <w:t>5.1. На основании показателей, представленных главными администраторами с источн</w:t>
      </w:r>
      <w:r w:rsidRPr="00964B13">
        <w:rPr>
          <w:color w:val="000000"/>
        </w:rPr>
        <w:t>и</w:t>
      </w:r>
      <w:r w:rsidRPr="00964B13">
        <w:rPr>
          <w:color w:val="000000"/>
        </w:rPr>
        <w:t>ков финансирования дефицита бюджета поселения, главными распорядителями (распорядителями, п</w:t>
      </w:r>
      <w:r w:rsidRPr="00964B13">
        <w:rPr>
          <w:color w:val="000000"/>
        </w:rPr>
        <w:t>о</w:t>
      </w:r>
      <w:r w:rsidRPr="00964B13">
        <w:rPr>
          <w:color w:val="000000"/>
        </w:rPr>
        <w:t>лучателями) средств бюджета поселения, в кассовом плане отражаются:</w:t>
      </w:r>
    </w:p>
    <w:p w:rsidR="00D75567" w:rsidRPr="00964B13" w:rsidRDefault="00D75567" w:rsidP="00D75567">
      <w:pPr>
        <w:tabs>
          <w:tab w:val="left" w:pos="0"/>
        </w:tabs>
        <w:ind w:left="38" w:right="2"/>
        <w:jc w:val="both"/>
      </w:pPr>
      <w:r>
        <w:rPr>
          <w:color w:val="000000"/>
        </w:rPr>
        <w:tab/>
        <w:t>-</w:t>
      </w:r>
      <w:r w:rsidRPr="00964B13">
        <w:rPr>
          <w:color w:val="000000"/>
        </w:rPr>
        <w:t xml:space="preserve"> суммы по привлечению заемных средств;</w:t>
      </w:r>
    </w:p>
    <w:p w:rsidR="00D75567" w:rsidRPr="00964B13" w:rsidRDefault="00D75567" w:rsidP="00D75567">
      <w:pPr>
        <w:tabs>
          <w:tab w:val="left" w:pos="0"/>
        </w:tabs>
        <w:ind w:left="38" w:right="2"/>
        <w:jc w:val="both"/>
      </w:pPr>
      <w:r w:rsidRPr="00964B13">
        <w:tab/>
      </w:r>
      <w:r w:rsidRPr="00964B13">
        <w:rPr>
          <w:color w:val="000000"/>
        </w:rPr>
        <w:t>- кассовые выплаты по погашению долговых об</w:t>
      </w:r>
      <w:r w:rsidRPr="00964B13">
        <w:rPr>
          <w:color w:val="000000"/>
        </w:rPr>
        <w:t>я</w:t>
      </w:r>
      <w:r w:rsidRPr="00964B13">
        <w:rPr>
          <w:color w:val="000000"/>
        </w:rPr>
        <w:t>зательств;</w:t>
      </w:r>
    </w:p>
    <w:p w:rsidR="00D75567" w:rsidRPr="00964B13" w:rsidRDefault="00D75567" w:rsidP="00D75567">
      <w:pPr>
        <w:tabs>
          <w:tab w:val="left" w:pos="0"/>
        </w:tabs>
        <w:ind w:left="720" w:right="2"/>
        <w:jc w:val="both"/>
      </w:pPr>
      <w:r w:rsidRPr="00964B13">
        <w:rPr>
          <w:color w:val="000000"/>
        </w:rPr>
        <w:t>- кассовые выплаты при покупке акций;</w:t>
      </w:r>
    </w:p>
    <w:p w:rsidR="00D75567" w:rsidRPr="00964B13" w:rsidRDefault="00D75567" w:rsidP="00D75567">
      <w:pPr>
        <w:tabs>
          <w:tab w:val="left" w:pos="0"/>
        </w:tabs>
        <w:ind w:left="720" w:right="2"/>
        <w:jc w:val="both"/>
      </w:pPr>
      <w:r w:rsidRPr="00964B13">
        <w:rPr>
          <w:color w:val="000000"/>
        </w:rPr>
        <w:t>- средства, поступившие от продажи акций;</w:t>
      </w:r>
    </w:p>
    <w:p w:rsidR="00D75567" w:rsidRPr="00964B13" w:rsidRDefault="00D75567" w:rsidP="00D75567">
      <w:pPr>
        <w:tabs>
          <w:tab w:val="left" w:pos="0"/>
        </w:tabs>
        <w:ind w:left="720" w:right="2"/>
        <w:jc w:val="both"/>
      </w:pPr>
      <w:r w:rsidRPr="00964B13">
        <w:lastRenderedPageBreak/>
        <w:t>-</w:t>
      </w:r>
      <w:r w:rsidRPr="00964B13">
        <w:rPr>
          <w:color w:val="000000"/>
        </w:rPr>
        <w:t xml:space="preserve"> предоставление бюджетных кредитов;</w:t>
      </w:r>
    </w:p>
    <w:p w:rsidR="00D75567" w:rsidRPr="00964B13" w:rsidRDefault="00D75567" w:rsidP="00D75567">
      <w:pPr>
        <w:ind w:right="-234" w:firstLine="720"/>
        <w:jc w:val="both"/>
      </w:pPr>
      <w:r w:rsidRPr="00964B13">
        <w:rPr>
          <w:color w:val="000000"/>
        </w:rPr>
        <w:t>- возврат бюджетных кредитов.</w:t>
      </w:r>
    </w:p>
    <w:p w:rsidR="00D75567" w:rsidRPr="00964B13" w:rsidRDefault="00D75567" w:rsidP="00D75567">
      <w:pPr>
        <w:tabs>
          <w:tab w:val="left" w:pos="0"/>
        </w:tabs>
        <w:ind w:left="10" w:hanging="10"/>
        <w:jc w:val="both"/>
      </w:pPr>
      <w:r w:rsidRPr="00964B13">
        <w:rPr>
          <w:color w:val="000000"/>
        </w:rPr>
        <w:tab/>
      </w:r>
      <w:r w:rsidRPr="00964B13">
        <w:rPr>
          <w:color w:val="000000"/>
        </w:rPr>
        <w:tab/>
        <w:t xml:space="preserve">5.2. </w:t>
      </w:r>
      <w:proofErr w:type="gramStart"/>
      <w:r w:rsidRPr="00964B13">
        <w:rPr>
          <w:rStyle w:val="grame"/>
          <w:color w:val="000000"/>
        </w:rPr>
        <w:t>Ответственный</w:t>
      </w:r>
      <w:proofErr w:type="gramEnd"/>
      <w:r w:rsidRPr="00964B13">
        <w:rPr>
          <w:color w:val="000000"/>
        </w:rPr>
        <w:t xml:space="preserve"> за составление кассового плана (уполномоченное лицо) сводит пол</w:t>
      </w:r>
      <w:r w:rsidRPr="00964B13">
        <w:rPr>
          <w:color w:val="000000"/>
        </w:rPr>
        <w:t>у</w:t>
      </w:r>
      <w:r w:rsidRPr="00964B13">
        <w:rPr>
          <w:color w:val="000000"/>
        </w:rPr>
        <w:t>ченную информацию по форме согласно приложению № 1 к данному Порядку.</w:t>
      </w:r>
    </w:p>
    <w:p w:rsidR="00D75567" w:rsidRPr="00964B13" w:rsidRDefault="00D75567" w:rsidP="00D75567">
      <w:pPr>
        <w:tabs>
          <w:tab w:val="left" w:pos="0"/>
        </w:tabs>
        <w:ind w:left="5"/>
        <w:jc w:val="both"/>
      </w:pPr>
      <w:r w:rsidRPr="00964B13">
        <w:rPr>
          <w:color w:val="000000"/>
        </w:rPr>
        <w:tab/>
        <w:t xml:space="preserve">5.3. В случае наличия кассового разрыва Администрация </w:t>
      </w:r>
      <w:r>
        <w:rPr>
          <w:color w:val="000000"/>
        </w:rPr>
        <w:t xml:space="preserve">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964B13">
        <w:rPr>
          <w:color w:val="000000"/>
        </w:rPr>
        <w:t xml:space="preserve"> пр</w:t>
      </w:r>
      <w:r w:rsidRPr="00964B13">
        <w:rPr>
          <w:color w:val="000000"/>
        </w:rPr>
        <w:t>и</w:t>
      </w:r>
      <w:r w:rsidRPr="00964B13">
        <w:rPr>
          <w:color w:val="000000"/>
        </w:rPr>
        <w:t>нимает решение о необходимости привлечения сре</w:t>
      </w:r>
      <w:proofErr w:type="gramStart"/>
      <w:r w:rsidRPr="00964B13">
        <w:rPr>
          <w:rStyle w:val="grame"/>
          <w:color w:val="000000"/>
        </w:rPr>
        <w:t>дств дл</w:t>
      </w:r>
      <w:proofErr w:type="gramEnd"/>
      <w:r w:rsidRPr="00964B13">
        <w:rPr>
          <w:color w:val="000000"/>
        </w:rPr>
        <w:t>я его покрытия.</w:t>
      </w:r>
    </w:p>
    <w:p w:rsidR="00D75567" w:rsidRPr="00964B13" w:rsidRDefault="00D75567" w:rsidP="00D75567">
      <w:pPr>
        <w:ind w:right="-1325"/>
        <w:jc w:val="center"/>
      </w:pPr>
      <w:r w:rsidRPr="00964B13">
        <w:rPr>
          <w:b/>
          <w:bCs/>
          <w:color w:val="000000"/>
        </w:rPr>
        <w:t>6. Внесение изменений в кассовый план</w:t>
      </w:r>
    </w:p>
    <w:p w:rsidR="00D75567" w:rsidRPr="00964B13" w:rsidRDefault="00D75567" w:rsidP="00D75567">
      <w:pPr>
        <w:tabs>
          <w:tab w:val="left" w:pos="1296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64B1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64B13">
        <w:rPr>
          <w:color w:val="000000"/>
        </w:rPr>
        <w:t>6.1.</w:t>
      </w:r>
      <w:r>
        <w:rPr>
          <w:color w:val="000000"/>
        </w:rPr>
        <w:t xml:space="preserve"> </w:t>
      </w:r>
      <w:r w:rsidRPr="00964B13">
        <w:rPr>
          <w:color w:val="000000"/>
        </w:rPr>
        <w:t xml:space="preserve">В ходе исполнения бюджета  </w:t>
      </w:r>
      <w:r>
        <w:rPr>
          <w:color w:val="000000"/>
        </w:rPr>
        <w:t xml:space="preserve"> Администрации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</w:t>
      </w:r>
      <w:r>
        <w:rPr>
          <w:color w:val="000000"/>
        </w:rPr>
        <w:t>о</w:t>
      </w:r>
      <w:r>
        <w:rPr>
          <w:color w:val="000000"/>
        </w:rPr>
        <w:t>вет муниципального района Благовещенский район Республики Башкортостан</w:t>
      </w:r>
      <w:r w:rsidRPr="00964B13">
        <w:rPr>
          <w:color w:val="000000"/>
        </w:rPr>
        <w:t xml:space="preserve"> в кассовый план могут вноситься изменения. Основанием для внесения изменений в кассовый план являю</w:t>
      </w:r>
      <w:r w:rsidRPr="00964B13">
        <w:rPr>
          <w:color w:val="000000"/>
        </w:rPr>
        <w:t>т</w:t>
      </w:r>
      <w:r w:rsidRPr="00964B13">
        <w:rPr>
          <w:color w:val="000000"/>
        </w:rPr>
        <w:t>ся:</w:t>
      </w:r>
    </w:p>
    <w:p w:rsidR="00D75567" w:rsidRPr="00964B13" w:rsidRDefault="00D75567" w:rsidP="00D75567">
      <w:pPr>
        <w:tabs>
          <w:tab w:val="left" w:pos="1296"/>
        </w:tabs>
        <w:jc w:val="both"/>
      </w:pPr>
      <w:r>
        <w:rPr>
          <w:color w:val="000000"/>
        </w:rPr>
        <w:tab/>
      </w:r>
      <w:r w:rsidRPr="00964B13">
        <w:rPr>
          <w:color w:val="000000"/>
        </w:rPr>
        <w:t>- изменение показателей по доходам;</w:t>
      </w:r>
    </w:p>
    <w:p w:rsidR="00D75567" w:rsidRPr="00964B13" w:rsidRDefault="00D75567" w:rsidP="00D75567">
      <w:pPr>
        <w:tabs>
          <w:tab w:val="left" w:pos="1296"/>
        </w:tabs>
        <w:ind w:firstLine="706"/>
        <w:jc w:val="both"/>
        <w:rPr>
          <w:color w:val="000000"/>
        </w:rPr>
      </w:pPr>
      <w:r w:rsidRPr="00964B13">
        <w:rPr>
          <w:color w:val="000000"/>
        </w:rPr>
        <w:tab/>
        <w:t>- изменение показателей по расходам;</w:t>
      </w:r>
    </w:p>
    <w:p w:rsidR="00D75567" w:rsidRPr="00964B13" w:rsidRDefault="00D75567" w:rsidP="00D75567">
      <w:pPr>
        <w:tabs>
          <w:tab w:val="left" w:pos="1296"/>
        </w:tabs>
        <w:ind w:firstLine="706"/>
        <w:jc w:val="both"/>
        <w:rPr>
          <w:color w:val="000000"/>
        </w:rPr>
      </w:pPr>
      <w:r w:rsidRPr="00964B13">
        <w:rPr>
          <w:color w:val="000000"/>
        </w:rPr>
        <w:tab/>
        <w:t>- изменение показателей по источникам финансирования дефицита бюджета.</w:t>
      </w:r>
    </w:p>
    <w:p w:rsidR="00D75567" w:rsidRPr="00964B13" w:rsidRDefault="00D75567" w:rsidP="00D75567">
      <w:pPr>
        <w:tabs>
          <w:tab w:val="left" w:pos="1210"/>
        </w:tabs>
        <w:ind w:firstLine="725"/>
        <w:jc w:val="both"/>
      </w:pPr>
      <w:r w:rsidRPr="00964B13">
        <w:rPr>
          <w:color w:val="000000"/>
        </w:rPr>
        <w:t>6.2.</w:t>
      </w:r>
      <w:r w:rsidRPr="00964B13">
        <w:rPr>
          <w:color w:val="000000"/>
        </w:rPr>
        <w:tab/>
        <w:t>В случае изменений показателей по доходам</w:t>
      </w:r>
      <w:r>
        <w:rPr>
          <w:color w:val="000000"/>
        </w:rPr>
        <w:t xml:space="preserve"> бюджета поселения администрации</w:t>
      </w:r>
      <w:r w:rsidRPr="00964B13">
        <w:rPr>
          <w:color w:val="000000"/>
        </w:rPr>
        <w:t xml:space="preserve">  </w:t>
      </w:r>
      <w:r>
        <w:rPr>
          <w:color w:val="000000"/>
        </w:rPr>
        <w:t xml:space="preserve"> 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Республ</w:t>
      </w:r>
      <w:r>
        <w:rPr>
          <w:color w:val="000000"/>
        </w:rPr>
        <w:t>и</w:t>
      </w:r>
      <w:r>
        <w:rPr>
          <w:color w:val="000000"/>
        </w:rPr>
        <w:t>ки Башкортостан</w:t>
      </w:r>
      <w:r w:rsidRPr="00964B13">
        <w:rPr>
          <w:color w:val="000000"/>
        </w:rPr>
        <w:t xml:space="preserve"> направляет уточненные сведения ответственному за составление кассового пл</w:t>
      </w:r>
      <w:r w:rsidRPr="00964B13">
        <w:rPr>
          <w:color w:val="000000"/>
        </w:rPr>
        <w:t>а</w:t>
      </w:r>
      <w:r w:rsidRPr="00964B13">
        <w:rPr>
          <w:color w:val="000000"/>
        </w:rPr>
        <w:t>на уполномоченному лицу.</w:t>
      </w:r>
    </w:p>
    <w:p w:rsidR="00D75567" w:rsidRPr="00964B13" w:rsidRDefault="00D75567" w:rsidP="00D75567">
      <w:pPr>
        <w:tabs>
          <w:tab w:val="left" w:pos="1210"/>
        </w:tabs>
        <w:ind w:right="2" w:firstLine="725"/>
        <w:jc w:val="both"/>
      </w:pPr>
      <w:r w:rsidRPr="00964B13">
        <w:rPr>
          <w:color w:val="000000"/>
        </w:rPr>
        <w:t>6.3.</w:t>
      </w:r>
      <w:r w:rsidRPr="00964B13">
        <w:rPr>
          <w:color w:val="000000"/>
        </w:rPr>
        <w:tab/>
        <w:t>В случае изменений показателей по расходам главные распорядители (распорядит</w:t>
      </w:r>
      <w:r w:rsidRPr="00964B13">
        <w:rPr>
          <w:color w:val="000000"/>
        </w:rPr>
        <w:t>е</w:t>
      </w:r>
      <w:r w:rsidRPr="00964B13">
        <w:rPr>
          <w:color w:val="000000"/>
        </w:rPr>
        <w:t>ли, получатели) средств бюджета поселения, представляют ответственному за составление ка</w:t>
      </w:r>
      <w:r w:rsidRPr="00964B13">
        <w:rPr>
          <w:color w:val="000000"/>
        </w:rPr>
        <w:t>с</w:t>
      </w:r>
      <w:r w:rsidRPr="00964B13">
        <w:rPr>
          <w:color w:val="000000"/>
        </w:rPr>
        <w:t>сового плана уполномоченному уточненные сведения по кассовым выпл</w:t>
      </w:r>
      <w:r w:rsidRPr="00964B13">
        <w:rPr>
          <w:color w:val="000000"/>
        </w:rPr>
        <w:t>а</w:t>
      </w:r>
      <w:r w:rsidRPr="00964B13">
        <w:rPr>
          <w:color w:val="000000"/>
        </w:rPr>
        <w:t>там.</w:t>
      </w:r>
    </w:p>
    <w:p w:rsidR="00D75567" w:rsidRPr="00964B13" w:rsidRDefault="00D75567" w:rsidP="00D75567">
      <w:pPr>
        <w:ind w:left="14" w:right="2" w:firstLine="706"/>
        <w:jc w:val="both"/>
      </w:pPr>
      <w:r w:rsidRPr="00964B13">
        <w:rPr>
          <w:color w:val="000000"/>
        </w:rPr>
        <w:t>Ответственный за составление кассового плана уполномоченное лицо на основании пол</w:t>
      </w:r>
      <w:r w:rsidRPr="00964B13">
        <w:rPr>
          <w:color w:val="000000"/>
        </w:rPr>
        <w:t>у</w:t>
      </w:r>
      <w:r w:rsidRPr="00964B13">
        <w:rPr>
          <w:color w:val="000000"/>
        </w:rPr>
        <w:t>ченной информации вносит соответствующие изменения в ежеквартальный кассовый план один раз в месяц до 25 числа.</w:t>
      </w:r>
    </w:p>
    <w:p w:rsidR="00D75567" w:rsidRPr="00964B13" w:rsidRDefault="00D75567" w:rsidP="00D75567">
      <w:pPr>
        <w:tabs>
          <w:tab w:val="num" w:pos="1080"/>
          <w:tab w:val="left" w:pos="1258"/>
        </w:tabs>
        <w:suppressAutoHyphens/>
        <w:ind w:left="24" w:right="2" w:firstLine="710"/>
        <w:jc w:val="both"/>
      </w:pPr>
      <w:r w:rsidRPr="00964B13">
        <w:rPr>
          <w:color w:val="000000"/>
        </w:rPr>
        <w:t>6.4.    В случае изменений показателей по источникам финансирования дефицита бюджета отделы администрации, курирующие соответствующие направления, направляют уточненные сведения ответственному за составление кассового плана уполномоченному лицу, вносят изменения и оформляют соответствующие уведомления.</w:t>
      </w:r>
    </w:p>
    <w:p w:rsidR="00D75567" w:rsidRPr="00964B13" w:rsidRDefault="00D75567" w:rsidP="00D75567">
      <w:pPr>
        <w:tabs>
          <w:tab w:val="num" w:pos="1080"/>
          <w:tab w:val="left" w:pos="1258"/>
        </w:tabs>
        <w:suppressAutoHyphens/>
        <w:ind w:left="24" w:right="2" w:firstLine="710"/>
        <w:jc w:val="both"/>
      </w:pPr>
      <w:r w:rsidRPr="00964B13">
        <w:rPr>
          <w:color w:val="000000"/>
        </w:rPr>
        <w:t>6.5.    Все изменения в кассовый план текущего квартала должны быть внесены не позднее 25 числа месяца, предшествующего началу нового квартала.</w:t>
      </w:r>
    </w:p>
    <w:p w:rsidR="00D75567" w:rsidRPr="00964B13" w:rsidRDefault="00D75567" w:rsidP="00D75567">
      <w:pPr>
        <w:tabs>
          <w:tab w:val="left" w:pos="1258"/>
        </w:tabs>
        <w:ind w:left="24" w:right="2" w:firstLine="710"/>
        <w:jc w:val="center"/>
      </w:pPr>
      <w:r w:rsidRPr="00964B13">
        <w:rPr>
          <w:b/>
          <w:bCs/>
          <w:color w:val="000000"/>
        </w:rPr>
        <w:t>7.</w:t>
      </w:r>
      <w:r>
        <w:rPr>
          <w:b/>
          <w:bCs/>
          <w:color w:val="000000"/>
        </w:rPr>
        <w:t> </w:t>
      </w:r>
      <w:r w:rsidRPr="00964B13">
        <w:rPr>
          <w:b/>
          <w:bCs/>
          <w:color w:val="000000"/>
        </w:rPr>
        <w:t>Сбалансированность кассового плана</w:t>
      </w:r>
    </w:p>
    <w:p w:rsidR="00D75567" w:rsidRPr="00964B13" w:rsidRDefault="00D75567" w:rsidP="00D75567">
      <w:pPr>
        <w:tabs>
          <w:tab w:val="left" w:pos="30"/>
        </w:tabs>
        <w:ind w:right="2"/>
        <w:jc w:val="both"/>
      </w:pPr>
      <w:r w:rsidRPr="00964B13">
        <w:rPr>
          <w:color w:val="000000"/>
        </w:rPr>
        <w:tab/>
      </w:r>
      <w:r w:rsidRPr="00964B13">
        <w:rPr>
          <w:color w:val="000000"/>
        </w:rPr>
        <w:tab/>
        <w:t xml:space="preserve">7.1. </w:t>
      </w:r>
      <w:r w:rsidRPr="00964B13">
        <w:rPr>
          <w:rStyle w:val="grame"/>
          <w:color w:val="000000"/>
        </w:rPr>
        <w:t>В</w:t>
      </w:r>
      <w:r w:rsidRPr="00964B13">
        <w:rPr>
          <w:color w:val="000000"/>
        </w:rPr>
        <w:t xml:space="preserve"> случае наличия кассового разрыва Администрация </w:t>
      </w:r>
      <w:r>
        <w:rPr>
          <w:color w:val="000000"/>
        </w:rPr>
        <w:t xml:space="preserve"> 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964B13">
        <w:rPr>
          <w:color w:val="000000"/>
        </w:rPr>
        <w:t xml:space="preserve"> пр</w:t>
      </w:r>
      <w:r w:rsidRPr="00964B13">
        <w:rPr>
          <w:color w:val="000000"/>
        </w:rPr>
        <w:t>и</w:t>
      </w:r>
      <w:r w:rsidRPr="00964B13">
        <w:rPr>
          <w:color w:val="000000"/>
        </w:rPr>
        <w:t>нимает решение о необходимости изыскания сре</w:t>
      </w:r>
      <w:proofErr w:type="gramStart"/>
      <w:r w:rsidRPr="00964B13">
        <w:rPr>
          <w:color w:val="000000"/>
        </w:rPr>
        <w:t>дств дл</w:t>
      </w:r>
      <w:proofErr w:type="gramEnd"/>
      <w:r w:rsidRPr="00964B13">
        <w:rPr>
          <w:color w:val="000000"/>
        </w:rPr>
        <w:t>я его покрытия.</w:t>
      </w:r>
    </w:p>
    <w:p w:rsidR="00D75567" w:rsidRPr="00964B13" w:rsidRDefault="00D75567" w:rsidP="00D75567">
      <w:pPr>
        <w:tabs>
          <w:tab w:val="left" w:pos="30"/>
        </w:tabs>
        <w:ind w:right="2"/>
        <w:jc w:val="both"/>
      </w:pPr>
      <w:r w:rsidRPr="00964B13">
        <w:rPr>
          <w:color w:val="000000"/>
        </w:rPr>
        <w:tab/>
      </w:r>
      <w:r w:rsidRPr="00964B13">
        <w:rPr>
          <w:color w:val="000000"/>
        </w:rPr>
        <w:tab/>
        <w:t>7.2</w:t>
      </w:r>
      <w:r w:rsidRPr="00964B13">
        <w:rPr>
          <w:rStyle w:val="grame"/>
          <w:color w:val="000000"/>
        </w:rPr>
        <w:t>. П</w:t>
      </w:r>
      <w:r w:rsidRPr="00964B13">
        <w:rPr>
          <w:color w:val="000000"/>
        </w:rPr>
        <w:t xml:space="preserve">ри отсутствии </w:t>
      </w:r>
      <w:proofErr w:type="gramStart"/>
      <w:r w:rsidRPr="00964B13">
        <w:rPr>
          <w:color w:val="000000"/>
        </w:rPr>
        <w:t>возможности привлечения дополнительных источников покрытия дефицита</w:t>
      </w:r>
      <w:proofErr w:type="gramEnd"/>
      <w:r w:rsidRPr="00964B13">
        <w:rPr>
          <w:color w:val="000000"/>
        </w:rPr>
        <w:t xml:space="preserve"> в целях обеспечения сбалансированности кассового плана Администрация </w:t>
      </w:r>
      <w:r>
        <w:rPr>
          <w:color w:val="000000"/>
        </w:rPr>
        <w:t xml:space="preserve"> 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Республики Ба</w:t>
      </w:r>
      <w:r>
        <w:rPr>
          <w:color w:val="000000"/>
        </w:rPr>
        <w:t>ш</w:t>
      </w:r>
      <w:r>
        <w:rPr>
          <w:color w:val="000000"/>
        </w:rPr>
        <w:t>кортостан</w:t>
      </w:r>
      <w:r w:rsidRPr="00964B13">
        <w:rPr>
          <w:color w:val="000000"/>
        </w:rPr>
        <w:t xml:space="preserve"> принимает решение об уменьшении предельных объемов финансирования главных распорядителей (распорядителей, получателей) средств бюджета п</w:t>
      </w:r>
      <w:r w:rsidRPr="00964B13">
        <w:rPr>
          <w:color w:val="000000"/>
        </w:rPr>
        <w:t>о</w:t>
      </w:r>
      <w:r w:rsidRPr="00964B13">
        <w:rPr>
          <w:color w:val="000000"/>
        </w:rPr>
        <w:t>селения.</w:t>
      </w:r>
    </w:p>
    <w:p w:rsidR="00D75567" w:rsidRPr="00964B13" w:rsidRDefault="00D75567" w:rsidP="00D75567">
      <w:pPr>
        <w:ind w:left="142" w:right="-1325" w:firstLine="2032"/>
        <w:rPr>
          <w:b/>
          <w:bCs/>
          <w:color w:val="000000"/>
        </w:rPr>
      </w:pPr>
      <w:r w:rsidRPr="00964B13">
        <w:rPr>
          <w:b/>
          <w:bCs/>
          <w:color w:val="000000"/>
        </w:rPr>
        <w:t xml:space="preserve">8. </w:t>
      </w:r>
      <w:proofErr w:type="gramStart"/>
      <w:r w:rsidRPr="00964B13">
        <w:rPr>
          <w:rStyle w:val="grame"/>
          <w:b/>
          <w:bCs/>
          <w:color w:val="000000"/>
        </w:rPr>
        <w:t>Контроль за</w:t>
      </w:r>
      <w:proofErr w:type="gramEnd"/>
      <w:r w:rsidRPr="00964B13">
        <w:rPr>
          <w:b/>
          <w:bCs/>
          <w:color w:val="000000"/>
        </w:rPr>
        <w:t xml:space="preserve"> исполнением кассового плана</w:t>
      </w:r>
    </w:p>
    <w:p w:rsidR="00D75567" w:rsidRPr="00964B13" w:rsidRDefault="00D75567" w:rsidP="00D75567">
      <w:pPr>
        <w:ind w:right="-1325"/>
        <w:jc w:val="both"/>
        <w:rPr>
          <w:color w:val="000000"/>
        </w:rPr>
      </w:pPr>
      <w:r w:rsidRPr="00964B13">
        <w:rPr>
          <w:color w:val="000000"/>
        </w:rPr>
        <w:t xml:space="preserve">            8.1.</w:t>
      </w:r>
      <w:r>
        <w:rPr>
          <w:color w:val="000000"/>
        </w:rPr>
        <w:t> </w:t>
      </w:r>
      <w:r w:rsidRPr="00964B13">
        <w:rPr>
          <w:color w:val="000000"/>
        </w:rPr>
        <w:t xml:space="preserve"> </w:t>
      </w:r>
      <w:proofErr w:type="gramStart"/>
      <w:r w:rsidRPr="00964B13">
        <w:rPr>
          <w:rStyle w:val="grame"/>
          <w:color w:val="000000"/>
        </w:rPr>
        <w:t>Контроль за</w:t>
      </w:r>
      <w:proofErr w:type="gramEnd"/>
      <w:r w:rsidRPr="00964B13">
        <w:rPr>
          <w:color w:val="000000"/>
        </w:rPr>
        <w:t xml:space="preserve"> исполнением кассового плана осуществляет Администрация </w:t>
      </w:r>
    </w:p>
    <w:p w:rsidR="00D75567" w:rsidRDefault="00D75567" w:rsidP="00D75567">
      <w:pPr>
        <w:ind w:right="-1325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C31260">
        <w:rPr>
          <w:color w:val="000000"/>
        </w:rPr>
        <w:t>Иликовский</w:t>
      </w:r>
      <w:r>
        <w:rPr>
          <w:color w:val="000000"/>
        </w:rPr>
        <w:t xml:space="preserve"> сельсовет муниципального района Благовещенский район </w:t>
      </w:r>
    </w:p>
    <w:p w:rsidR="00D75567" w:rsidRPr="00964B13" w:rsidRDefault="00D75567" w:rsidP="00D75567">
      <w:pPr>
        <w:ind w:right="-1325"/>
        <w:jc w:val="both"/>
      </w:pPr>
      <w:r>
        <w:rPr>
          <w:color w:val="000000"/>
        </w:rPr>
        <w:t>Республики Башкортостан</w:t>
      </w:r>
      <w:r w:rsidRPr="00964B13">
        <w:rPr>
          <w:color w:val="000000"/>
        </w:rPr>
        <w:t>.</w:t>
      </w:r>
    </w:p>
    <w:p w:rsidR="00D75567" w:rsidRPr="00964B13" w:rsidRDefault="00D75567" w:rsidP="00D75567">
      <w:pPr>
        <w:tabs>
          <w:tab w:val="left" w:pos="0"/>
        </w:tabs>
        <w:jc w:val="both"/>
        <w:rPr>
          <w:color w:val="000000"/>
        </w:rPr>
      </w:pPr>
      <w:r w:rsidRPr="00964B13">
        <w:rPr>
          <w:color w:val="000000"/>
        </w:rPr>
        <w:t xml:space="preserve">            8.2. </w:t>
      </w:r>
      <w:proofErr w:type="gramStart"/>
      <w:r w:rsidRPr="00964B13">
        <w:rPr>
          <w:rStyle w:val="grame"/>
          <w:color w:val="000000"/>
        </w:rPr>
        <w:t>По итогам исполнения кассового плана главный администратор доходов, либо гла</w:t>
      </w:r>
      <w:r w:rsidRPr="00964B13">
        <w:rPr>
          <w:rStyle w:val="grame"/>
          <w:color w:val="000000"/>
        </w:rPr>
        <w:t>в</w:t>
      </w:r>
      <w:r w:rsidRPr="00964B13">
        <w:rPr>
          <w:rStyle w:val="grame"/>
          <w:color w:val="000000"/>
        </w:rPr>
        <w:t>ный администратор источников финансирования дефицита бюджета поселения, либо соотве</w:t>
      </w:r>
      <w:r w:rsidRPr="00964B13">
        <w:rPr>
          <w:rStyle w:val="grame"/>
          <w:color w:val="000000"/>
        </w:rPr>
        <w:t>т</w:t>
      </w:r>
      <w:r w:rsidRPr="00964B13">
        <w:rPr>
          <w:rStyle w:val="grame"/>
          <w:color w:val="000000"/>
        </w:rPr>
        <w:t>ствующий главный распорядитель (распорядитель, получатель) средств бюджета поселения в случае отклонения фактических поступлений или кассовых выплат от соответствующих пок</w:t>
      </w:r>
      <w:r w:rsidRPr="00964B13">
        <w:rPr>
          <w:rStyle w:val="grame"/>
          <w:color w:val="000000"/>
        </w:rPr>
        <w:t>а</w:t>
      </w:r>
      <w:r w:rsidRPr="00964B13">
        <w:rPr>
          <w:rStyle w:val="grame"/>
          <w:color w:val="000000"/>
        </w:rPr>
        <w:t xml:space="preserve">зателей кассового плана представляет в  </w:t>
      </w:r>
      <w:r>
        <w:rPr>
          <w:rStyle w:val="grame"/>
          <w:color w:val="000000"/>
        </w:rPr>
        <w:t xml:space="preserve"> администрацию сельского поселения </w:t>
      </w:r>
      <w:r w:rsidR="00C31260">
        <w:rPr>
          <w:rStyle w:val="grame"/>
          <w:color w:val="000000"/>
        </w:rPr>
        <w:t>Иликовский</w:t>
      </w:r>
      <w:r>
        <w:rPr>
          <w:rStyle w:val="grame"/>
          <w:color w:val="000000"/>
        </w:rPr>
        <w:t xml:space="preserve"> сельсовет </w:t>
      </w:r>
      <w:r w:rsidRPr="00964B13">
        <w:rPr>
          <w:rStyle w:val="grame"/>
          <w:color w:val="000000"/>
        </w:rPr>
        <w:t xml:space="preserve"> пояснител</w:t>
      </w:r>
      <w:r w:rsidRPr="00964B13">
        <w:rPr>
          <w:rStyle w:val="grame"/>
          <w:color w:val="000000"/>
        </w:rPr>
        <w:t>ь</w:t>
      </w:r>
      <w:r w:rsidRPr="00964B13">
        <w:rPr>
          <w:rStyle w:val="grame"/>
          <w:color w:val="000000"/>
        </w:rPr>
        <w:t>ную записку с отражением причин указанного отклонения не позднее 10 числа месяца, следующего за отчетным</w:t>
      </w:r>
      <w:proofErr w:type="gramEnd"/>
      <w:r w:rsidRPr="00964B13">
        <w:rPr>
          <w:rStyle w:val="grame"/>
          <w:color w:val="000000"/>
        </w:rPr>
        <w:t xml:space="preserve"> п</w:t>
      </w:r>
      <w:r w:rsidRPr="00964B13">
        <w:rPr>
          <w:rStyle w:val="grame"/>
          <w:color w:val="000000"/>
        </w:rPr>
        <w:t>е</w:t>
      </w:r>
      <w:r w:rsidRPr="00964B13">
        <w:rPr>
          <w:rStyle w:val="grame"/>
          <w:color w:val="000000"/>
        </w:rPr>
        <w:t>риодом.</w:t>
      </w: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Pr="001A522A" w:rsidRDefault="00D75567" w:rsidP="00D75567">
      <w:pPr>
        <w:spacing w:line="240" w:lineRule="exact"/>
        <w:jc w:val="right"/>
      </w:pPr>
      <w:r>
        <w:t>Приложение № 1</w:t>
      </w:r>
      <w:r w:rsidRPr="0021175E">
        <w:t xml:space="preserve"> </w:t>
      </w:r>
      <w:r>
        <w:t>к Порядку</w:t>
      </w:r>
    </w:p>
    <w:p w:rsidR="00D75567" w:rsidRPr="0021175E" w:rsidRDefault="00D75567" w:rsidP="00D75567">
      <w:pPr>
        <w:spacing w:line="240" w:lineRule="exact"/>
        <w:ind w:firstLine="851"/>
        <w:jc w:val="right"/>
      </w:pPr>
      <w:r w:rsidRPr="001A522A">
        <w:t xml:space="preserve">                            </w:t>
      </w:r>
      <w:r>
        <w:t xml:space="preserve">                              </w:t>
      </w:r>
    </w:p>
    <w:p w:rsidR="00D75567" w:rsidRPr="001D3396" w:rsidRDefault="00D75567" w:rsidP="00D75567">
      <w:pPr>
        <w:jc w:val="center"/>
        <w:rPr>
          <w:b/>
        </w:rPr>
      </w:pPr>
      <w:r w:rsidRPr="001D3396">
        <w:rPr>
          <w:b/>
          <w:color w:val="000000"/>
          <w:spacing w:val="7"/>
        </w:rPr>
        <w:t>Кассовый план</w:t>
      </w:r>
      <w:r w:rsidRPr="001D3396">
        <w:rPr>
          <w:b/>
          <w:color w:val="000000"/>
          <w:spacing w:val="5"/>
        </w:rPr>
        <w:t xml:space="preserve"> сельского п</w:t>
      </w:r>
      <w:r w:rsidRPr="001D3396">
        <w:rPr>
          <w:b/>
          <w:color w:val="000000"/>
          <w:spacing w:val="5"/>
        </w:rPr>
        <w:t>о</w:t>
      </w:r>
      <w:r w:rsidRPr="001D3396">
        <w:rPr>
          <w:b/>
          <w:color w:val="000000"/>
          <w:spacing w:val="5"/>
        </w:rPr>
        <w:t>селения</w:t>
      </w:r>
    </w:p>
    <w:p w:rsidR="00D75567" w:rsidRPr="001D3396" w:rsidRDefault="00D75567" w:rsidP="00D75567">
      <w:pPr>
        <w:tabs>
          <w:tab w:val="left" w:leader="underscore" w:pos="1483"/>
        </w:tabs>
        <w:ind w:left="130"/>
        <w:jc w:val="center"/>
        <w:rPr>
          <w:b/>
        </w:rPr>
      </w:pPr>
      <w:proofErr w:type="spellStart"/>
      <w:r w:rsidRPr="001D3396">
        <w:rPr>
          <w:b/>
          <w:color w:val="000000"/>
        </w:rPr>
        <w:t>на_______квартал</w:t>
      </w:r>
      <w:proofErr w:type="spellEnd"/>
      <w:r w:rsidRPr="001D3396">
        <w:rPr>
          <w:b/>
          <w:color w:val="000000"/>
        </w:rPr>
        <w:t xml:space="preserve"> _____</w:t>
      </w:r>
      <w:r>
        <w:rPr>
          <w:b/>
          <w:color w:val="000000"/>
        </w:rPr>
        <w:t>___</w:t>
      </w:r>
      <w:r w:rsidRPr="001D3396">
        <w:rPr>
          <w:b/>
          <w:color w:val="000000"/>
        </w:rPr>
        <w:t xml:space="preserve"> года</w:t>
      </w:r>
    </w:p>
    <w:p w:rsidR="00D75567" w:rsidRPr="001D3396" w:rsidRDefault="00D75567" w:rsidP="00D75567">
      <w:pPr>
        <w:tabs>
          <w:tab w:val="left" w:pos="3780"/>
          <w:tab w:val="right" w:pos="9670"/>
        </w:tabs>
        <w:spacing w:before="302"/>
        <w:ind w:right="19"/>
      </w:pPr>
      <w:r w:rsidRPr="001D3396">
        <w:rPr>
          <w:color w:val="000000"/>
          <w:spacing w:val="-6"/>
        </w:rPr>
        <w:tab/>
        <w:t>(</w:t>
      </w:r>
      <w:proofErr w:type="spellStart"/>
      <w:r w:rsidRPr="001D3396">
        <w:rPr>
          <w:color w:val="000000"/>
          <w:spacing w:val="-6"/>
        </w:rPr>
        <w:t>тыс</w:t>
      </w:r>
      <w:proofErr w:type="gramStart"/>
      <w:r w:rsidRPr="001D3396">
        <w:rPr>
          <w:color w:val="000000"/>
          <w:spacing w:val="-6"/>
        </w:rPr>
        <w:t>.р</w:t>
      </w:r>
      <w:proofErr w:type="gramEnd"/>
      <w:r w:rsidRPr="001D3396">
        <w:rPr>
          <w:color w:val="000000"/>
          <w:spacing w:val="-6"/>
        </w:rPr>
        <w:t>уб</w:t>
      </w:r>
      <w:proofErr w:type="spellEnd"/>
      <w:r w:rsidRPr="001D3396">
        <w:rPr>
          <w:color w:val="000000"/>
          <w:spacing w:val="-6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3"/>
        <w:gridCol w:w="3302"/>
      </w:tblGrid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Показатель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Сумма</w:t>
            </w: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Остаток средств на начало периода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Всего кассовых поступлений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 xml:space="preserve"> В т.ч. налоговые доходы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 xml:space="preserve">           Неналоговые доходы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 xml:space="preserve">           Межбюджетные трансферты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 xml:space="preserve"> Поступления по  источникам внутреннего финансирования дефицита бюджета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Иные поступления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Всего кассовых выплат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 xml:space="preserve"> Вт.ч.  по разделам и подразделам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Иные выплаты: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Сальдо кассовых поступлений и кассовых выплат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  <w:tr w:rsidR="00D75567" w:rsidTr="00C268C0">
        <w:tc>
          <w:tcPr>
            <w:tcW w:w="6603" w:type="dxa"/>
          </w:tcPr>
          <w:p w:rsidR="00D75567" w:rsidRDefault="00D75567" w:rsidP="00D75567">
            <w:pPr>
              <w:spacing w:before="100" w:beforeAutospacing="1" w:after="100" w:afterAutospacing="1"/>
            </w:pPr>
            <w:r>
              <w:t>Остаток средств на конец периода</w:t>
            </w:r>
          </w:p>
        </w:tc>
        <w:tc>
          <w:tcPr>
            <w:tcW w:w="3302" w:type="dxa"/>
          </w:tcPr>
          <w:p w:rsidR="00D75567" w:rsidRDefault="00D75567" w:rsidP="00D75567">
            <w:pPr>
              <w:spacing w:before="100" w:beforeAutospacing="1" w:after="100" w:afterAutospacing="1"/>
            </w:pPr>
          </w:p>
        </w:tc>
      </w:tr>
    </w:tbl>
    <w:p w:rsidR="00D75567" w:rsidRDefault="00D75567" w:rsidP="00D75567"/>
    <w:p w:rsidR="00D75567" w:rsidRDefault="00D75567" w:rsidP="00D75567">
      <w:r>
        <w:t xml:space="preserve"> Исполнитель: ___________________________                  _____________ </w:t>
      </w:r>
    </w:p>
    <w:p w:rsidR="00D75567" w:rsidRPr="00964B13" w:rsidRDefault="00D75567" w:rsidP="00D75567">
      <w:r>
        <w:t xml:space="preserve">«______»________________20___г.              </w:t>
      </w: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Pr="001A522A" w:rsidRDefault="00D75567" w:rsidP="00D75567">
      <w:pPr>
        <w:spacing w:line="240" w:lineRule="exact"/>
        <w:jc w:val="right"/>
      </w:pPr>
      <w:r>
        <w:t>Приложение № 2</w:t>
      </w:r>
      <w:r w:rsidRPr="0021175E">
        <w:t xml:space="preserve"> </w:t>
      </w:r>
      <w:r>
        <w:t>к Порядку</w:t>
      </w:r>
    </w:p>
    <w:p w:rsidR="00D75567" w:rsidRPr="001A522A" w:rsidRDefault="00D75567" w:rsidP="00D75567">
      <w:pPr>
        <w:spacing w:line="240" w:lineRule="exact"/>
        <w:ind w:firstLine="851"/>
        <w:jc w:val="right"/>
      </w:pPr>
      <w:r w:rsidRPr="001A522A">
        <w:t xml:space="preserve">                                                            </w:t>
      </w:r>
    </w:p>
    <w:p w:rsidR="00D75567" w:rsidRDefault="00D75567" w:rsidP="00D75567">
      <w:pPr>
        <w:ind w:left="567" w:right="-1104" w:firstLine="33"/>
        <w:jc w:val="center"/>
        <w:rPr>
          <w:b/>
          <w:bCs/>
          <w:color w:val="000000"/>
        </w:rPr>
      </w:pPr>
    </w:p>
    <w:p w:rsidR="00D75567" w:rsidRPr="001D3396" w:rsidRDefault="00D75567" w:rsidP="00D75567">
      <w:pPr>
        <w:ind w:right="-1104" w:firstLine="33"/>
        <w:jc w:val="center"/>
      </w:pPr>
      <w:r w:rsidRPr="001D3396">
        <w:rPr>
          <w:b/>
          <w:bCs/>
          <w:color w:val="000000"/>
        </w:rPr>
        <w:t>ПРОГНОЗ</w:t>
      </w:r>
    </w:p>
    <w:p w:rsidR="00D75567" w:rsidRDefault="00D75567" w:rsidP="00D75567">
      <w:pPr>
        <w:tabs>
          <w:tab w:val="left" w:leader="underscore" w:pos="3379"/>
          <w:tab w:val="left" w:leader="underscore" w:pos="6120"/>
        </w:tabs>
        <w:ind w:right="-426" w:firstLine="33"/>
        <w:jc w:val="center"/>
        <w:rPr>
          <w:b/>
          <w:bCs/>
          <w:color w:val="000000"/>
          <w:spacing w:val="5"/>
        </w:rPr>
      </w:pPr>
      <w:r w:rsidRPr="001D3396">
        <w:rPr>
          <w:b/>
          <w:color w:val="000000"/>
          <w:spacing w:val="5"/>
        </w:rPr>
        <w:t xml:space="preserve">поступления </w:t>
      </w:r>
      <w:r w:rsidRPr="001D3396">
        <w:rPr>
          <w:b/>
          <w:bCs/>
          <w:color w:val="000000"/>
          <w:spacing w:val="5"/>
        </w:rPr>
        <w:t>доходов в бюджет</w:t>
      </w:r>
      <w:r w:rsidRPr="001D3396">
        <w:t xml:space="preserve"> </w:t>
      </w:r>
      <w:r>
        <w:rPr>
          <w:b/>
          <w:bCs/>
          <w:color w:val="000000"/>
          <w:spacing w:val="5"/>
        </w:rPr>
        <w:t xml:space="preserve"> Администрации сельского поселения </w:t>
      </w:r>
      <w:r w:rsidR="00C31260">
        <w:rPr>
          <w:b/>
          <w:bCs/>
          <w:color w:val="000000"/>
          <w:spacing w:val="5"/>
        </w:rPr>
        <w:t>Иликовский</w:t>
      </w:r>
      <w:r>
        <w:rPr>
          <w:b/>
          <w:bCs/>
          <w:color w:val="000000"/>
          <w:spacing w:val="5"/>
        </w:rPr>
        <w:t xml:space="preserve"> </w:t>
      </w:r>
    </w:p>
    <w:p w:rsidR="00D75567" w:rsidRDefault="00D75567" w:rsidP="00D75567">
      <w:pPr>
        <w:tabs>
          <w:tab w:val="left" w:leader="underscore" w:pos="3379"/>
          <w:tab w:val="left" w:leader="underscore" w:pos="6120"/>
        </w:tabs>
        <w:ind w:right="-1104" w:firstLine="33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сел</w:t>
      </w:r>
      <w:r>
        <w:rPr>
          <w:b/>
          <w:bCs/>
          <w:color w:val="000000"/>
          <w:spacing w:val="5"/>
        </w:rPr>
        <w:t>ь</w:t>
      </w:r>
      <w:r>
        <w:rPr>
          <w:b/>
          <w:bCs/>
          <w:color w:val="000000"/>
          <w:spacing w:val="5"/>
        </w:rPr>
        <w:t xml:space="preserve">совет муниципального района Благовещенский район Республики </w:t>
      </w:r>
    </w:p>
    <w:p w:rsidR="00D75567" w:rsidRPr="001D3396" w:rsidRDefault="00D75567" w:rsidP="00D75567">
      <w:pPr>
        <w:tabs>
          <w:tab w:val="left" w:leader="underscore" w:pos="3379"/>
          <w:tab w:val="left" w:leader="underscore" w:pos="6120"/>
        </w:tabs>
        <w:ind w:right="-1104" w:firstLine="33"/>
        <w:jc w:val="center"/>
      </w:pPr>
      <w:r>
        <w:rPr>
          <w:b/>
          <w:bCs/>
          <w:color w:val="000000"/>
          <w:spacing w:val="5"/>
        </w:rPr>
        <w:t>Башкортостан</w:t>
      </w:r>
      <w:r w:rsidRPr="001D3396">
        <w:rPr>
          <w:b/>
          <w:bCs/>
          <w:color w:val="000000"/>
          <w:spacing w:val="5"/>
        </w:rPr>
        <w:br/>
      </w:r>
      <w:r w:rsidRPr="001D3396">
        <w:rPr>
          <w:b/>
          <w:bCs/>
          <w:color w:val="000000"/>
          <w:spacing w:val="-1"/>
        </w:rPr>
        <w:t xml:space="preserve">на </w:t>
      </w:r>
      <w:r w:rsidRPr="001D3396">
        <w:rPr>
          <w:b/>
          <w:bCs/>
          <w:color w:val="000000"/>
        </w:rPr>
        <w:t xml:space="preserve">______ </w:t>
      </w:r>
      <w:r w:rsidRPr="001D3396">
        <w:rPr>
          <w:b/>
          <w:bCs/>
          <w:color w:val="000000"/>
          <w:spacing w:val="1"/>
        </w:rPr>
        <w:t>квартал _______ года</w:t>
      </w:r>
    </w:p>
    <w:p w:rsidR="00D75567" w:rsidRPr="001D3396" w:rsidRDefault="00D75567" w:rsidP="00D75567">
      <w:pPr>
        <w:ind w:left="709" w:right="-1104" w:firstLine="33"/>
        <w:jc w:val="center"/>
      </w:pPr>
      <w:r w:rsidRPr="001D3396">
        <w:rPr>
          <w:color w:val="000000"/>
          <w:spacing w:val="-3"/>
        </w:rPr>
        <w:t>(наименование главного администратора доходов бюджета поселения)</w:t>
      </w:r>
    </w:p>
    <w:p w:rsidR="00D75567" w:rsidRDefault="00D75567" w:rsidP="00D75567">
      <w:pPr>
        <w:ind w:left="8074" w:right="-1106" w:firstLine="924"/>
        <w:rPr>
          <w:color w:val="000000"/>
          <w:spacing w:val="-6"/>
        </w:rPr>
      </w:pPr>
    </w:p>
    <w:p w:rsidR="00D75567" w:rsidRPr="00B82BC0" w:rsidRDefault="00D75567" w:rsidP="00D75567">
      <w:pPr>
        <w:ind w:left="8074" w:right="-1106" w:firstLine="924"/>
        <w:rPr>
          <w:color w:val="000000"/>
          <w:spacing w:val="-6"/>
        </w:rPr>
      </w:pPr>
      <w:r w:rsidRPr="001D3396">
        <w:rPr>
          <w:color w:val="000000"/>
          <w:spacing w:val="-6"/>
        </w:rPr>
        <w:t>(тыс</w:t>
      </w:r>
      <w:proofErr w:type="gramStart"/>
      <w:r w:rsidRPr="001D3396">
        <w:rPr>
          <w:rStyle w:val="grame"/>
          <w:color w:val="000000"/>
          <w:spacing w:val="-6"/>
        </w:rPr>
        <w:t>.р</w:t>
      </w:r>
      <w:proofErr w:type="gramEnd"/>
      <w:r w:rsidRPr="001D3396">
        <w:rPr>
          <w:color w:val="000000"/>
          <w:spacing w:val="-6"/>
        </w:rPr>
        <w:t>уб.)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4688"/>
        <w:gridCol w:w="2452"/>
        <w:gridCol w:w="2629"/>
      </w:tblGrid>
      <w:tr w:rsidR="00D75567" w:rsidTr="00C268C0">
        <w:trPr>
          <w:trHeight w:val="317"/>
          <w:jc w:val="center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  <w:ind w:left="2678"/>
            </w:pPr>
            <w:r w:rsidRPr="001D3396">
              <w:rPr>
                <w:color w:val="000000"/>
                <w:spacing w:val="51"/>
              </w:rPr>
              <w:t>Доходы</w:t>
            </w:r>
            <w:r w:rsidRPr="001D3396"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  <w:ind w:left="686"/>
            </w:pPr>
            <w:r w:rsidRPr="001D3396">
              <w:rPr>
                <w:color w:val="000000"/>
                <w:spacing w:val="-6"/>
              </w:rPr>
              <w:t>Сумма</w:t>
            </w:r>
          </w:p>
        </w:tc>
      </w:tr>
      <w:tr w:rsidR="00D75567" w:rsidTr="00C268C0">
        <w:trPr>
          <w:trHeight w:val="298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  <w:ind w:left="614"/>
            </w:pPr>
            <w:r>
              <w:rPr>
                <w:color w:val="000000"/>
                <w:spacing w:val="-6"/>
              </w:rPr>
              <w:t>Н</w:t>
            </w:r>
            <w:r w:rsidRPr="001D3396">
              <w:rPr>
                <w:color w:val="000000"/>
                <w:spacing w:val="-6"/>
              </w:rPr>
              <w:t>аименование показателя</w:t>
            </w:r>
            <w:r w:rsidRPr="001D3396"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  <w:ind w:left="1085"/>
            </w:pPr>
            <w:r w:rsidRPr="001D3396">
              <w:rPr>
                <w:color w:val="000000"/>
              </w:rPr>
              <w:t>код</w:t>
            </w:r>
            <w:r w:rsidRPr="001D3396"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  <w:ind w:left="917"/>
            </w:pPr>
            <w:r w:rsidRPr="001D3396">
              <w:rPr>
                <w:color w:val="000000"/>
                <w:spacing w:val="-7"/>
              </w:rPr>
              <w:t>квартал</w:t>
            </w:r>
            <w:r w:rsidRPr="001D3396">
              <w:t xml:space="preserve"> </w:t>
            </w:r>
          </w:p>
        </w:tc>
      </w:tr>
      <w:tr w:rsidR="00D75567" w:rsidTr="00C268C0">
        <w:trPr>
          <w:trHeight w:val="307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</w:tr>
      <w:tr w:rsidR="00D75567" w:rsidTr="00C268C0">
        <w:trPr>
          <w:trHeight w:val="298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</w:tr>
      <w:tr w:rsidR="00D75567" w:rsidTr="00C268C0">
        <w:trPr>
          <w:trHeight w:val="298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</w:tr>
      <w:tr w:rsidR="00D75567" w:rsidTr="00C268C0">
        <w:trPr>
          <w:trHeight w:val="326"/>
          <w:jc w:val="center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rPr>
                <w:color w:val="000000"/>
                <w:spacing w:val="-13"/>
              </w:rPr>
              <w:t>Итого</w:t>
            </w:r>
            <w:r w:rsidRPr="001D3396"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1D3396" w:rsidRDefault="00D75567" w:rsidP="00D75567">
            <w:pPr>
              <w:snapToGrid w:val="0"/>
              <w:spacing w:before="100" w:beforeAutospacing="1" w:after="100" w:afterAutospacing="1"/>
            </w:pPr>
            <w:r w:rsidRPr="001D3396">
              <w:t> </w:t>
            </w:r>
          </w:p>
        </w:tc>
      </w:tr>
    </w:tbl>
    <w:p w:rsidR="00D75567" w:rsidRDefault="00D75567" w:rsidP="00D75567"/>
    <w:p w:rsidR="00D75567" w:rsidRDefault="00D75567" w:rsidP="00D75567"/>
    <w:p w:rsidR="00D75567" w:rsidRDefault="00D75567" w:rsidP="00D75567">
      <w:r>
        <w:t>Исполнитель:      ___________________    _________   _______________________</w:t>
      </w:r>
    </w:p>
    <w:p w:rsidR="00D75567" w:rsidRDefault="00D75567" w:rsidP="00D75567">
      <w:r>
        <w:t>«______»________________20___г.</w:t>
      </w: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Default="00D75567" w:rsidP="00D75567">
      <w:pPr>
        <w:spacing w:line="240" w:lineRule="exact"/>
        <w:jc w:val="right"/>
      </w:pPr>
    </w:p>
    <w:p w:rsidR="00D75567" w:rsidRPr="001A522A" w:rsidRDefault="00D75567" w:rsidP="00D75567">
      <w:pPr>
        <w:spacing w:line="240" w:lineRule="exact"/>
        <w:jc w:val="right"/>
      </w:pPr>
      <w:r>
        <w:t>Приложение № 3</w:t>
      </w:r>
      <w:r w:rsidRPr="0021175E">
        <w:t xml:space="preserve"> </w:t>
      </w:r>
      <w:r>
        <w:t>к Порядку</w:t>
      </w:r>
    </w:p>
    <w:p w:rsidR="00D75567" w:rsidRPr="001A522A" w:rsidRDefault="00D75567" w:rsidP="00D75567">
      <w:pPr>
        <w:spacing w:line="240" w:lineRule="exact"/>
        <w:ind w:firstLine="851"/>
        <w:jc w:val="right"/>
      </w:pPr>
      <w:r w:rsidRPr="001A522A">
        <w:t xml:space="preserve">                                                            </w:t>
      </w:r>
    </w:p>
    <w:p w:rsidR="00D75567" w:rsidRDefault="00D75567" w:rsidP="00D75567">
      <w:pPr>
        <w:ind w:right="-1247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ПРОГНОЗ</w:t>
      </w:r>
    </w:p>
    <w:p w:rsidR="00D75567" w:rsidRDefault="00D75567" w:rsidP="00D75567">
      <w:pPr>
        <w:ind w:right="-1247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1"/>
        </w:rPr>
        <w:t xml:space="preserve">кассовых </w:t>
      </w:r>
      <w:proofErr w:type="gramStart"/>
      <w:r>
        <w:rPr>
          <w:rStyle w:val="grame"/>
          <w:b/>
          <w:bCs/>
          <w:color w:val="000000"/>
          <w:spacing w:val="1"/>
        </w:rPr>
        <w:t>выплат</w:t>
      </w:r>
      <w:proofErr w:type="gramEnd"/>
      <w:r>
        <w:rPr>
          <w:b/>
          <w:bCs/>
          <w:color w:val="000000"/>
          <w:spacing w:val="1"/>
        </w:rPr>
        <w:t xml:space="preserve"> главных распорядителей,</w:t>
      </w:r>
      <w:r>
        <w:t xml:space="preserve"> </w:t>
      </w:r>
      <w:r>
        <w:rPr>
          <w:b/>
          <w:bCs/>
          <w:color w:val="000000"/>
          <w:spacing w:val="4"/>
        </w:rPr>
        <w:t xml:space="preserve">распорядителей и </w:t>
      </w:r>
    </w:p>
    <w:p w:rsidR="00D75567" w:rsidRDefault="00D75567" w:rsidP="00D75567">
      <w:pPr>
        <w:ind w:right="-142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4"/>
        </w:rPr>
        <w:t>получателей</w:t>
      </w:r>
      <w:r>
        <w:t xml:space="preserve"> </w:t>
      </w:r>
      <w:r>
        <w:rPr>
          <w:b/>
          <w:bCs/>
          <w:color w:val="000000"/>
          <w:spacing w:val="3"/>
        </w:rPr>
        <w:t xml:space="preserve">средств бюджета  Администрации сельского поселения </w:t>
      </w:r>
      <w:r w:rsidR="00C31260">
        <w:rPr>
          <w:b/>
          <w:bCs/>
          <w:color w:val="000000"/>
          <w:spacing w:val="3"/>
        </w:rPr>
        <w:t>Иликовский</w:t>
      </w:r>
      <w:r>
        <w:rPr>
          <w:b/>
          <w:bCs/>
          <w:color w:val="000000"/>
          <w:spacing w:val="3"/>
        </w:rPr>
        <w:t xml:space="preserve"> </w:t>
      </w:r>
    </w:p>
    <w:p w:rsidR="00D75567" w:rsidRDefault="00D75567" w:rsidP="00D75567">
      <w:pPr>
        <w:ind w:right="-1247"/>
        <w:jc w:val="center"/>
      </w:pPr>
      <w:r>
        <w:rPr>
          <w:b/>
          <w:bCs/>
          <w:color w:val="000000"/>
          <w:spacing w:val="3"/>
        </w:rPr>
        <w:t>сельсовет м</w:t>
      </w:r>
      <w:r>
        <w:rPr>
          <w:b/>
          <w:bCs/>
          <w:color w:val="000000"/>
          <w:spacing w:val="3"/>
        </w:rPr>
        <w:t>у</w:t>
      </w:r>
      <w:r>
        <w:rPr>
          <w:b/>
          <w:bCs/>
          <w:color w:val="000000"/>
          <w:spacing w:val="3"/>
        </w:rPr>
        <w:t>ниципального района Благовещенский район Республики Башкортостан</w:t>
      </w:r>
    </w:p>
    <w:p w:rsidR="00D75567" w:rsidRPr="00B82BC0" w:rsidRDefault="00D75567" w:rsidP="00D75567">
      <w:pPr>
        <w:tabs>
          <w:tab w:val="left" w:leader="underscore" w:pos="3643"/>
          <w:tab w:val="left" w:leader="underscore" w:pos="6178"/>
        </w:tabs>
        <w:ind w:right="-1247"/>
        <w:jc w:val="center"/>
      </w:pPr>
      <w:r w:rsidRPr="00B82BC0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_______ квартал _________ </w:t>
      </w:r>
      <w:r w:rsidRPr="00B82BC0">
        <w:rPr>
          <w:b/>
          <w:bCs/>
          <w:color w:val="000000"/>
        </w:rPr>
        <w:t>года</w:t>
      </w:r>
    </w:p>
    <w:p w:rsidR="00D75567" w:rsidRDefault="00D75567" w:rsidP="00D75567">
      <w:pPr>
        <w:ind w:right="-1247"/>
        <w:rPr>
          <w:color w:val="000000"/>
          <w:spacing w:val="2"/>
        </w:rPr>
      </w:pPr>
      <w:r>
        <w:rPr>
          <w:color w:val="000000"/>
          <w:spacing w:val="1"/>
        </w:rPr>
        <w:t xml:space="preserve">    (наименование главного распорядителя, распорядителя и получателя средств бюджета</w:t>
      </w:r>
      <w:r>
        <w:t xml:space="preserve"> </w:t>
      </w:r>
      <w:r>
        <w:rPr>
          <w:color w:val="000000"/>
          <w:spacing w:val="2"/>
        </w:rPr>
        <w:t>посел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ния)</w:t>
      </w:r>
    </w:p>
    <w:p w:rsidR="00D75567" w:rsidRDefault="00D75567" w:rsidP="00D75567">
      <w:pPr>
        <w:ind w:right="-1247"/>
        <w:rPr>
          <w:color w:val="000000"/>
          <w:spacing w:val="2"/>
        </w:rPr>
      </w:pPr>
    </w:p>
    <w:p w:rsidR="00D75567" w:rsidRDefault="00D75567" w:rsidP="00D75567">
      <w:pPr>
        <w:ind w:right="-1247"/>
      </w:pPr>
      <w:r>
        <w:rPr>
          <w:color w:val="000000"/>
          <w:spacing w:val="-3"/>
          <w:u w:val="single"/>
        </w:rPr>
        <w:t>(тыс</w:t>
      </w:r>
      <w:proofErr w:type="gramStart"/>
      <w:r>
        <w:rPr>
          <w:rStyle w:val="grame"/>
          <w:color w:val="000000"/>
          <w:spacing w:val="-3"/>
          <w:u w:val="single"/>
        </w:rPr>
        <w:t>.р</w:t>
      </w:r>
      <w:proofErr w:type="gramEnd"/>
      <w:r>
        <w:rPr>
          <w:color w:val="000000"/>
          <w:spacing w:val="-3"/>
          <w:u w:val="single"/>
        </w:rPr>
        <w:t>уб.)</w:t>
      </w:r>
    </w:p>
    <w:tbl>
      <w:tblPr>
        <w:tblW w:w="9600" w:type="dxa"/>
        <w:jc w:val="center"/>
        <w:tblCellMar>
          <w:left w:w="40" w:type="dxa"/>
          <w:right w:w="40" w:type="dxa"/>
        </w:tblCellMar>
        <w:tblLook w:val="0000"/>
      </w:tblPr>
      <w:tblGrid>
        <w:gridCol w:w="1560"/>
        <w:gridCol w:w="5953"/>
        <w:gridCol w:w="2087"/>
      </w:tblGrid>
      <w:tr w:rsidR="00D75567" w:rsidRPr="00B82BC0" w:rsidTr="00C268C0">
        <w:trPr>
          <w:trHeight w:val="59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567" w:rsidRPr="00B82BC0" w:rsidRDefault="00D75567" w:rsidP="00D75567">
            <w:pPr>
              <w:snapToGrid w:val="0"/>
              <w:ind w:left="149" w:right="110" w:hanging="58"/>
            </w:pPr>
            <w:r w:rsidRPr="00B82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82BC0">
              <w:rPr>
                <w:rStyle w:val="grame"/>
                <w:color w:val="000000"/>
                <w:spacing w:val="-4"/>
              </w:rPr>
              <w:t>п</w:t>
            </w:r>
            <w:proofErr w:type="spellEnd"/>
            <w:proofErr w:type="gramEnd"/>
            <w:r w:rsidRPr="00B82BC0">
              <w:rPr>
                <w:color w:val="000000"/>
                <w:spacing w:val="-4"/>
              </w:rPr>
              <w:t>/</w:t>
            </w:r>
            <w:proofErr w:type="spellStart"/>
            <w:r w:rsidRPr="00B82BC0">
              <w:rPr>
                <w:rStyle w:val="spelle"/>
                <w:color w:val="000000"/>
                <w:spacing w:val="-4"/>
              </w:rPr>
              <w:t>п</w:t>
            </w:r>
            <w:proofErr w:type="spellEnd"/>
            <w:r w:rsidRPr="00B82BC0"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5567" w:rsidRPr="00B82BC0" w:rsidRDefault="00D75567" w:rsidP="00D75567">
            <w:pPr>
              <w:snapToGrid w:val="0"/>
            </w:pPr>
            <w:r w:rsidRPr="00B82BC0">
              <w:rPr>
                <w:color w:val="000000"/>
                <w:spacing w:val="7"/>
              </w:rPr>
              <w:t>Наименование показателя</w:t>
            </w:r>
            <w:r w:rsidRPr="00B82BC0">
              <w:t xml:space="preserve"> (раздел, подраздел)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67" w:rsidRPr="00B82BC0" w:rsidRDefault="00D75567" w:rsidP="00D75567">
            <w:pPr>
              <w:snapToGrid w:val="0"/>
              <w:ind w:left="367" w:right="490"/>
            </w:pPr>
            <w:r w:rsidRPr="00B82BC0">
              <w:rPr>
                <w:color w:val="000000"/>
                <w:spacing w:val="1"/>
              </w:rPr>
              <w:t>Сумма</w:t>
            </w:r>
            <w:r w:rsidRPr="00B82BC0">
              <w:t xml:space="preserve"> </w:t>
            </w:r>
          </w:p>
        </w:tc>
      </w:tr>
      <w:tr w:rsidR="00D75567" w:rsidRPr="00B82BC0" w:rsidTr="00C268C0">
        <w:trPr>
          <w:trHeight w:val="29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ind w:left="235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ind w:right="490"/>
            </w:pPr>
            <w:r w:rsidRPr="00B82BC0">
              <w:t> </w:t>
            </w:r>
          </w:p>
        </w:tc>
      </w:tr>
      <w:tr w:rsidR="00D75567" w:rsidRPr="00B82BC0" w:rsidTr="00C268C0">
        <w:trPr>
          <w:trHeight w:val="29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ind w:left="216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ind w:right="490"/>
            </w:pPr>
            <w:r w:rsidRPr="00B82BC0">
              <w:t> </w:t>
            </w:r>
          </w:p>
        </w:tc>
      </w:tr>
      <w:tr w:rsidR="00D75567" w:rsidRPr="00B82BC0" w:rsidTr="00C268C0">
        <w:trPr>
          <w:trHeight w:val="32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</w:pPr>
            <w:r w:rsidRPr="00B82BC0">
              <w:rPr>
                <w:color w:val="000000"/>
                <w:spacing w:val="-9"/>
              </w:rPr>
              <w:t>Итого</w:t>
            </w:r>
            <w:r w:rsidRPr="00B82BC0"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ind w:right="490"/>
            </w:pPr>
            <w:r w:rsidRPr="00B82BC0">
              <w:t> </w:t>
            </w:r>
          </w:p>
        </w:tc>
      </w:tr>
    </w:tbl>
    <w:p w:rsidR="00D75567" w:rsidRDefault="00D75567" w:rsidP="00D75567">
      <w:pPr>
        <w:spacing w:before="100" w:beforeAutospacing="1" w:after="100" w:afterAutospacing="1"/>
      </w:pPr>
      <w:r>
        <w:t xml:space="preserve"> Исполнитель:        _________________      _________          ________________</w:t>
      </w:r>
    </w:p>
    <w:p w:rsidR="00D75567" w:rsidRDefault="00D75567" w:rsidP="00D75567">
      <w:pPr>
        <w:spacing w:before="100" w:beforeAutospacing="1" w:after="100" w:afterAutospacing="1"/>
      </w:pPr>
      <w:r>
        <w:t>«______»________________20___г. </w:t>
      </w:r>
    </w:p>
    <w:p w:rsidR="00D75567" w:rsidRDefault="00D75567" w:rsidP="00D75567">
      <w:pPr>
        <w:sectPr w:rsidR="00D75567" w:rsidSect="009A0C57">
          <w:pgSz w:w="12240" w:h="15840"/>
          <w:pgMar w:top="709" w:right="616" w:bottom="851" w:left="1418" w:header="720" w:footer="720" w:gutter="0"/>
          <w:cols w:space="720"/>
        </w:sectPr>
      </w:pPr>
    </w:p>
    <w:p w:rsidR="00D75567" w:rsidRDefault="00D75567" w:rsidP="00D75567">
      <w:pPr>
        <w:sectPr w:rsidR="00D75567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D75567" w:rsidRPr="001A522A" w:rsidRDefault="00D75567" w:rsidP="00D75567">
      <w:pPr>
        <w:spacing w:line="240" w:lineRule="exact"/>
        <w:jc w:val="right"/>
      </w:pPr>
      <w:r>
        <w:lastRenderedPageBreak/>
        <w:t>Приложение № 4</w:t>
      </w:r>
      <w:r w:rsidRPr="0021175E">
        <w:t xml:space="preserve"> </w:t>
      </w:r>
      <w:r>
        <w:t>к Порядку</w:t>
      </w:r>
    </w:p>
    <w:p w:rsidR="00D75567" w:rsidRPr="001A522A" w:rsidRDefault="00D75567" w:rsidP="00D75567">
      <w:pPr>
        <w:spacing w:line="240" w:lineRule="exact"/>
        <w:ind w:firstLine="851"/>
        <w:jc w:val="right"/>
      </w:pPr>
      <w:r w:rsidRPr="001A522A">
        <w:t xml:space="preserve">                                                            </w:t>
      </w:r>
    </w:p>
    <w:p w:rsidR="00D75567" w:rsidRDefault="00D75567" w:rsidP="00D75567">
      <w:pPr>
        <w:ind w:right="59"/>
        <w:jc w:val="center"/>
      </w:pPr>
      <w:r>
        <w:rPr>
          <w:b/>
          <w:bCs/>
          <w:color w:val="000000"/>
          <w:spacing w:val="1"/>
        </w:rPr>
        <w:t>ПРОГНОЗ</w:t>
      </w:r>
    </w:p>
    <w:p w:rsidR="00D75567" w:rsidRDefault="00D75567" w:rsidP="00D75567">
      <w:pPr>
        <w:tabs>
          <w:tab w:val="left" w:leader="underscore" w:pos="3350"/>
          <w:tab w:val="left" w:leader="underscore" w:pos="5424"/>
        </w:tabs>
        <w:ind w:right="59"/>
        <w:jc w:val="center"/>
      </w:pPr>
      <w:r>
        <w:rPr>
          <w:b/>
          <w:bCs/>
          <w:color w:val="000000"/>
          <w:spacing w:val="1"/>
        </w:rPr>
        <w:t>распределения межбюджетных трансфертов</w:t>
      </w:r>
      <w:r>
        <w:rPr>
          <w:b/>
          <w:bCs/>
          <w:color w:val="000000"/>
          <w:spacing w:val="1"/>
        </w:rPr>
        <w:br/>
      </w:r>
      <w:proofErr w:type="spellStart"/>
      <w:r>
        <w:rPr>
          <w:b/>
          <w:bCs/>
          <w:color w:val="000000"/>
          <w:spacing w:val="-11"/>
        </w:rPr>
        <w:t>на</w:t>
      </w:r>
      <w:r>
        <w:rPr>
          <w:b/>
          <w:bCs/>
          <w:color w:val="000000"/>
        </w:rPr>
        <w:t>_________</w:t>
      </w:r>
      <w:r>
        <w:rPr>
          <w:b/>
          <w:bCs/>
          <w:color w:val="000000"/>
          <w:spacing w:val="1"/>
        </w:rPr>
        <w:t>квартал</w:t>
      </w:r>
      <w:proofErr w:type="spellEnd"/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3"/>
        </w:rPr>
        <w:t>года</w:t>
      </w:r>
    </w:p>
    <w:p w:rsidR="00D75567" w:rsidRPr="00B82BC0" w:rsidRDefault="00D75567" w:rsidP="00D75567">
      <w:pPr>
        <w:ind w:left="2174"/>
      </w:pPr>
      <w:r w:rsidRPr="00B82BC0">
        <w:rPr>
          <w:color w:val="000000"/>
          <w:spacing w:val="-2"/>
        </w:rPr>
        <w:t>(наименование органа исполнительной власти)</w:t>
      </w:r>
    </w:p>
    <w:p w:rsidR="00D75567" w:rsidRDefault="00D75567" w:rsidP="00D75567">
      <w:pPr>
        <w:spacing w:before="19"/>
        <w:ind w:left="7392" w:firstLine="528"/>
      </w:pPr>
      <w:r>
        <w:rPr>
          <w:color w:val="000000"/>
          <w:spacing w:val="-6"/>
          <w:sz w:val="25"/>
          <w:szCs w:val="25"/>
          <w:u w:val="single"/>
        </w:rPr>
        <w:t>(тыс</w:t>
      </w:r>
      <w:proofErr w:type="gramStart"/>
      <w:r>
        <w:rPr>
          <w:rStyle w:val="grame"/>
          <w:color w:val="000000"/>
          <w:spacing w:val="-6"/>
          <w:sz w:val="25"/>
          <w:szCs w:val="25"/>
          <w:u w:val="single"/>
        </w:rPr>
        <w:t>.р</w:t>
      </w:r>
      <w:proofErr w:type="gramEnd"/>
      <w:r>
        <w:rPr>
          <w:color w:val="000000"/>
          <w:spacing w:val="-6"/>
          <w:sz w:val="25"/>
          <w:szCs w:val="25"/>
          <w:u w:val="single"/>
        </w:rPr>
        <w:t>уб.)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78"/>
        <w:gridCol w:w="5034"/>
        <w:gridCol w:w="1701"/>
        <w:gridCol w:w="1878"/>
      </w:tblGrid>
      <w:tr w:rsidR="00D75567" w:rsidRPr="00B82BC0" w:rsidTr="00C268C0">
        <w:trPr>
          <w:trHeight w:val="9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5567" w:rsidRDefault="00D75567" w:rsidP="00D75567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</w:p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5"/>
              </w:rPr>
              <w:t xml:space="preserve">№ </w:t>
            </w:r>
            <w:proofErr w:type="spellStart"/>
            <w:proofErr w:type="gramStart"/>
            <w:r w:rsidRPr="00B82BC0">
              <w:rPr>
                <w:rStyle w:val="grame"/>
                <w:color w:val="000000"/>
                <w:spacing w:val="-5"/>
              </w:rPr>
              <w:t>п</w:t>
            </w:r>
            <w:proofErr w:type="spellEnd"/>
            <w:proofErr w:type="gramEnd"/>
            <w:r w:rsidRPr="00B82BC0">
              <w:rPr>
                <w:color w:val="000000"/>
                <w:spacing w:val="-5"/>
              </w:rPr>
              <w:t>/</w:t>
            </w:r>
            <w:proofErr w:type="spellStart"/>
            <w:r w:rsidRPr="00B82BC0">
              <w:rPr>
                <w:rStyle w:val="spelle"/>
                <w:color w:val="000000"/>
                <w:spacing w:val="-5"/>
              </w:rPr>
              <w:t>п</w:t>
            </w:r>
            <w:proofErr w:type="spellEnd"/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5567" w:rsidRPr="00B82BC0" w:rsidRDefault="00D75567" w:rsidP="00D75567">
            <w:pPr>
              <w:snapToGrid w:val="0"/>
              <w:ind w:left="619"/>
            </w:pPr>
            <w:r w:rsidRPr="00B82BC0">
              <w:rPr>
                <w:color w:val="000000"/>
                <w:spacing w:val="5"/>
              </w:rPr>
              <w:t>Наименование трансферта</w:t>
            </w:r>
            <w:r w:rsidRPr="00B82BC0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5567" w:rsidRDefault="00D75567" w:rsidP="00D75567">
            <w:pPr>
              <w:snapToGrid w:val="0"/>
              <w:rPr>
                <w:color w:val="000000"/>
              </w:rPr>
            </w:pPr>
            <w:r w:rsidRPr="00B82BC0">
              <w:rPr>
                <w:color w:val="000000"/>
              </w:rPr>
              <w:t xml:space="preserve">План </w:t>
            </w:r>
          </w:p>
          <w:p w:rsidR="00D75567" w:rsidRPr="00B82BC0" w:rsidRDefault="00D75567" w:rsidP="00D75567">
            <w:pPr>
              <w:snapToGrid w:val="0"/>
            </w:pPr>
            <w:r w:rsidRPr="00B82BC0">
              <w:rPr>
                <w:color w:val="000000"/>
              </w:rPr>
              <w:t>на год</w:t>
            </w:r>
            <w:r w:rsidRPr="00B82BC0"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75567" w:rsidRPr="00B82BC0" w:rsidRDefault="00D75567" w:rsidP="00D75567">
            <w:pPr>
              <w:snapToGrid w:val="0"/>
              <w:ind w:left="312" w:right="231"/>
              <w:jc w:val="center"/>
            </w:pPr>
            <w:r w:rsidRPr="00B82BC0">
              <w:rPr>
                <w:color w:val="000000"/>
              </w:rPr>
              <w:t>План</w:t>
            </w:r>
          </w:p>
          <w:p w:rsidR="00D75567" w:rsidRPr="00B82BC0" w:rsidRDefault="00D75567" w:rsidP="00D75567">
            <w:pPr>
              <w:ind w:left="312" w:right="231"/>
              <w:jc w:val="center"/>
            </w:pPr>
            <w:r w:rsidRPr="00B82BC0">
              <w:rPr>
                <w:color w:val="000000"/>
              </w:rPr>
              <w:t>на</w:t>
            </w:r>
            <w:r>
              <w:t xml:space="preserve"> </w:t>
            </w:r>
            <w:r w:rsidRPr="00B82BC0">
              <w:rPr>
                <w:color w:val="000000"/>
              </w:rPr>
              <w:t>квартал</w:t>
            </w:r>
          </w:p>
        </w:tc>
      </w:tr>
      <w:tr w:rsidR="00D75567" w:rsidRPr="00B82BC0" w:rsidTr="00C268C0">
        <w:trPr>
          <w:trHeight w:val="64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</w:rPr>
              <w:t>1.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line="250" w:lineRule="exact"/>
              <w:ind w:left="19" w:right="806" w:hanging="19"/>
            </w:pPr>
            <w:r w:rsidRPr="00B82BC0">
              <w:t>Дотации бюджетам субъектов РФ и м</w:t>
            </w:r>
            <w:r w:rsidRPr="00B82BC0">
              <w:t>у</w:t>
            </w:r>
            <w:r w:rsidRPr="00B82BC0">
              <w:t>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8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</w:rPr>
              <w:t>2.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Субсидии бюджетам субъектов РФ и муниц</w:t>
            </w:r>
            <w:r w:rsidRPr="00B82BC0">
              <w:t>и</w:t>
            </w:r>
            <w:r w:rsidRPr="00B82BC0">
              <w:t>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4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5"/>
              </w:rPr>
              <w:t>2.1.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line="254" w:lineRule="exact"/>
              <w:ind w:left="10" w:right="106" w:hanging="10"/>
            </w:pPr>
            <w:r w:rsidRPr="00B82BC0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3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6"/>
              </w:rPr>
              <w:t>2.2.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2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6"/>
              </w:rPr>
              <w:t>2.3.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6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</w:rPr>
              <w:t>3.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Субвенции бюджетам субъектов РФ и муниц</w:t>
            </w:r>
            <w:r w:rsidRPr="00B82BC0">
              <w:t>и</w:t>
            </w:r>
            <w:r w:rsidRPr="00B82BC0">
              <w:t>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141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6"/>
              </w:rPr>
              <w:t>3.1.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 w:line="254" w:lineRule="exact"/>
              <w:ind w:right="408" w:firstLine="1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3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6"/>
              </w:rPr>
              <w:t>3.2.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3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jc w:val="center"/>
            </w:pPr>
            <w:r w:rsidRPr="00B82BC0">
              <w:rPr>
                <w:color w:val="000000"/>
                <w:spacing w:val="-6"/>
              </w:rPr>
              <w:t>3.3.</w:t>
            </w:r>
            <w:r w:rsidRPr="00B82BC0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</w:tr>
      <w:tr w:rsidR="00D75567" w:rsidRPr="00B82BC0" w:rsidTr="00C268C0">
        <w:trPr>
          <w:trHeight w:val="31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t> 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</w:pPr>
            <w:r w:rsidRPr="00B82BC0">
              <w:rPr>
                <w:color w:val="000000"/>
                <w:spacing w:val="-11"/>
              </w:rPr>
              <w:t>Всего</w:t>
            </w:r>
            <w:r w:rsidRPr="00B82BC0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ind w:left="1286"/>
            </w:pPr>
            <w:r w:rsidRPr="00B82BC0"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67" w:rsidRPr="00B82BC0" w:rsidRDefault="00D75567" w:rsidP="00D75567">
            <w:pPr>
              <w:snapToGrid w:val="0"/>
              <w:spacing w:before="100" w:beforeAutospacing="1" w:after="100" w:afterAutospacing="1"/>
              <w:ind w:left="1334"/>
            </w:pPr>
            <w:r w:rsidRPr="00B82BC0">
              <w:t xml:space="preserve"> </w:t>
            </w:r>
          </w:p>
        </w:tc>
      </w:tr>
    </w:tbl>
    <w:p w:rsidR="00D75567" w:rsidRDefault="00D75567" w:rsidP="00D75567"/>
    <w:p w:rsidR="00D75567" w:rsidRDefault="00D75567" w:rsidP="00D75567">
      <w:r>
        <w:t xml:space="preserve">Исполнитель:            ___________________      _________          _______________________                      </w:t>
      </w:r>
    </w:p>
    <w:p w:rsidR="00D75567" w:rsidRDefault="00D75567" w:rsidP="00D75567">
      <w:r>
        <w:t>«______»________________20___г.</w:t>
      </w: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75567" w:rsidRDefault="00D75567" w:rsidP="00D7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rPr>
          <w:b/>
        </w:rPr>
      </w:pPr>
    </w:p>
    <w:p w:rsidR="00D35496" w:rsidRPr="007A58BC" w:rsidRDefault="00D35496" w:rsidP="00D75567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  <w:rPr>
          <w:sz w:val="28"/>
          <w:szCs w:val="28"/>
        </w:rPr>
      </w:pPr>
    </w:p>
    <w:sectPr w:rsidR="00D35496" w:rsidRPr="007A58BC" w:rsidSect="007A31C6">
      <w:pgSz w:w="11907" w:h="16839"/>
      <w:pgMar w:top="360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34B"/>
    <w:rsid w:val="000015AB"/>
    <w:rsid w:val="00046AA0"/>
    <w:rsid w:val="000546A8"/>
    <w:rsid w:val="00054BAB"/>
    <w:rsid w:val="00066B45"/>
    <w:rsid w:val="00075149"/>
    <w:rsid w:val="00101DB7"/>
    <w:rsid w:val="00114597"/>
    <w:rsid w:val="00130478"/>
    <w:rsid w:val="0013279A"/>
    <w:rsid w:val="00156D96"/>
    <w:rsid w:val="00191A31"/>
    <w:rsid w:val="0021172D"/>
    <w:rsid w:val="002412D0"/>
    <w:rsid w:val="00255BC8"/>
    <w:rsid w:val="002869C3"/>
    <w:rsid w:val="002D4424"/>
    <w:rsid w:val="003359CC"/>
    <w:rsid w:val="00364B38"/>
    <w:rsid w:val="00364B3A"/>
    <w:rsid w:val="00377DC5"/>
    <w:rsid w:val="004C3C7C"/>
    <w:rsid w:val="00576150"/>
    <w:rsid w:val="00591FA7"/>
    <w:rsid w:val="00605B99"/>
    <w:rsid w:val="00605D00"/>
    <w:rsid w:val="006355E4"/>
    <w:rsid w:val="00646FEE"/>
    <w:rsid w:val="00664EB0"/>
    <w:rsid w:val="0068039D"/>
    <w:rsid w:val="00684FE1"/>
    <w:rsid w:val="006D3510"/>
    <w:rsid w:val="007320CA"/>
    <w:rsid w:val="007A31C6"/>
    <w:rsid w:val="007A58BC"/>
    <w:rsid w:val="007E1E35"/>
    <w:rsid w:val="007E6AEE"/>
    <w:rsid w:val="0080693B"/>
    <w:rsid w:val="0080780D"/>
    <w:rsid w:val="0083469D"/>
    <w:rsid w:val="00835D1D"/>
    <w:rsid w:val="00877DE1"/>
    <w:rsid w:val="008F4271"/>
    <w:rsid w:val="00945206"/>
    <w:rsid w:val="009A2EFE"/>
    <w:rsid w:val="009B7EAE"/>
    <w:rsid w:val="00AC0565"/>
    <w:rsid w:val="00AF122B"/>
    <w:rsid w:val="00B32041"/>
    <w:rsid w:val="00B40889"/>
    <w:rsid w:val="00B438FE"/>
    <w:rsid w:val="00B6428F"/>
    <w:rsid w:val="00B9568A"/>
    <w:rsid w:val="00BD534B"/>
    <w:rsid w:val="00C170B6"/>
    <w:rsid w:val="00C31260"/>
    <w:rsid w:val="00C55A11"/>
    <w:rsid w:val="00C64B9B"/>
    <w:rsid w:val="00C77DCA"/>
    <w:rsid w:val="00C92D6E"/>
    <w:rsid w:val="00D35496"/>
    <w:rsid w:val="00D41352"/>
    <w:rsid w:val="00D47EC5"/>
    <w:rsid w:val="00D75567"/>
    <w:rsid w:val="00D81F63"/>
    <w:rsid w:val="00E21D7B"/>
    <w:rsid w:val="00F150AF"/>
    <w:rsid w:val="00F228CB"/>
    <w:rsid w:val="00F24C00"/>
    <w:rsid w:val="00FA5F06"/>
    <w:rsid w:val="00FB508B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889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21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039D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E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039D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8039D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8039D"/>
    <w:rPr>
      <w:sz w:val="28"/>
    </w:rPr>
  </w:style>
  <w:style w:type="character" w:customStyle="1" w:styleId="30">
    <w:name w:val="Заголовок 3 Знак"/>
    <w:basedOn w:val="a0"/>
    <w:link w:val="3"/>
    <w:semiHidden/>
    <w:rsid w:val="00E21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rame">
    <w:name w:val="grame"/>
    <w:basedOn w:val="a0"/>
    <w:rsid w:val="00D75567"/>
  </w:style>
  <w:style w:type="character" w:customStyle="1" w:styleId="spelle">
    <w:name w:val="spelle"/>
    <w:basedOn w:val="a0"/>
    <w:rsid w:val="00D7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50AA3F03F13FD5D9743B04B342FE0FE3149EBD26F168BEBF20CF728AC93772EAB7AF5B966E71V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425-E4CA-4CD1-906B-355E307B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zd6-Normal.dot</Template>
  <TotalTime>426</TotalTime>
  <Pages>8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s0f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63</cp:revision>
  <cp:lastPrinted>2017-03-31T04:33:00Z</cp:lastPrinted>
  <dcterms:created xsi:type="dcterms:W3CDTF">2016-11-25T12:10:00Z</dcterms:created>
  <dcterms:modified xsi:type="dcterms:W3CDTF">2019-12-19T06:18:00Z</dcterms:modified>
</cp:coreProperties>
</file>